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B3CEC" w14:textId="77777777" w:rsidR="0043156E" w:rsidRPr="00BB785B" w:rsidRDefault="00383017" w:rsidP="00114AFE">
      <w:pPr>
        <w:pStyle w:val="WasafiriNewHeader1A"/>
      </w:pPr>
      <w:r>
        <w:t>WASAFIRI CONSULTING</w:t>
      </w:r>
    </w:p>
    <w:p w14:paraId="36FCF3EA" w14:textId="77777777" w:rsidR="00E80B03" w:rsidRPr="00BB785B" w:rsidRDefault="003813E6" w:rsidP="003F4F8E">
      <w:pPr>
        <w:pStyle w:val="WasafiriNewHeader1B"/>
      </w:pPr>
      <w:r>
        <w:t>APPLICATION FORM</w:t>
      </w:r>
    </w:p>
    <w:p w14:paraId="21262B1B" w14:textId="3B3A67A6" w:rsidR="003813E6" w:rsidRDefault="003813E6" w:rsidP="009B76FD">
      <w:pPr>
        <w:pStyle w:val="WasafiriNewContentText"/>
      </w:pPr>
    </w:p>
    <w:p w14:paraId="50506F24" w14:textId="27DF1D71" w:rsidR="003813E6" w:rsidRPr="004A6E97" w:rsidRDefault="006C44A7" w:rsidP="003813E6">
      <w:pPr>
        <w:pStyle w:val="WasafiriNewHeader1B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Senior Manager, Food Systems and Inclusive Growth</w:t>
      </w:r>
    </w:p>
    <w:p w14:paraId="38C4AB18" w14:textId="77777777" w:rsidR="003813E6" w:rsidRPr="00E5276F" w:rsidRDefault="003813E6" w:rsidP="003813E6">
      <w:pPr>
        <w:pStyle w:val="WasafiriNewHeader1B"/>
        <w:rPr>
          <w:color w:val="808080" w:themeColor="background1" w:themeShade="80"/>
          <w:sz w:val="32"/>
          <w:szCs w:val="32"/>
        </w:rPr>
      </w:pPr>
      <w:r w:rsidRPr="00E5276F">
        <w:rPr>
          <w:color w:val="808080" w:themeColor="background1" w:themeShade="80"/>
          <w:sz w:val="32"/>
          <w:szCs w:val="32"/>
        </w:rPr>
        <w:t>Nairobi - Kenya</w:t>
      </w:r>
    </w:p>
    <w:p w14:paraId="6BE48A96" w14:textId="77777777" w:rsidR="003813E6" w:rsidRDefault="003813E6" w:rsidP="009B76FD">
      <w:pPr>
        <w:pStyle w:val="WasafiriNewContentText"/>
      </w:pPr>
    </w:p>
    <w:p w14:paraId="20DDF166" w14:textId="77777777" w:rsidR="00FB478A" w:rsidRDefault="00FB478A" w:rsidP="009B76FD">
      <w:pPr>
        <w:pStyle w:val="WasafiriNewContentText"/>
      </w:pPr>
    </w:p>
    <w:p w14:paraId="7D828867" w14:textId="77777777" w:rsidR="00677F49" w:rsidRDefault="00FB478A" w:rsidP="00677F49">
      <w:pPr>
        <w:pStyle w:val="WasafiriNewHeader1A"/>
      </w:pPr>
      <w:r>
        <w:t>INTRODUCTION</w:t>
      </w:r>
    </w:p>
    <w:p w14:paraId="13B7DA05" w14:textId="77777777" w:rsidR="00677F49" w:rsidRDefault="00677F49" w:rsidP="009B76FD">
      <w:pPr>
        <w:pStyle w:val="WasafiriNewContentText"/>
      </w:pPr>
    </w:p>
    <w:p w14:paraId="0F33BC60" w14:textId="77777777" w:rsidR="00677F49" w:rsidRDefault="00677F49" w:rsidP="009B76FD">
      <w:pPr>
        <w:pStyle w:val="WasafiriNewContentText"/>
      </w:pPr>
      <w:r>
        <w:t>Thank you for your interest in Wasafiri. To</w:t>
      </w:r>
      <w:r w:rsidR="00FB478A">
        <w:t xml:space="preserve"> apply for this </w:t>
      </w:r>
      <w:proofErr w:type="gramStart"/>
      <w:r w:rsidR="00FB478A">
        <w:t>role</w:t>
      </w:r>
      <w:proofErr w:type="gramEnd"/>
      <w:r w:rsidR="00FB478A">
        <w:t xml:space="preserve"> we require the following:</w:t>
      </w:r>
    </w:p>
    <w:p w14:paraId="4ECE5816" w14:textId="77777777" w:rsidR="00FB478A" w:rsidRDefault="00FB478A" w:rsidP="009B76FD">
      <w:pPr>
        <w:pStyle w:val="WasafiriNewContentText"/>
      </w:pPr>
    </w:p>
    <w:p w14:paraId="5D161A15" w14:textId="66308A43" w:rsidR="00FB478A" w:rsidRPr="00FB478A" w:rsidRDefault="00171206" w:rsidP="00677F49">
      <w:pPr>
        <w:pStyle w:val="WasafiriNewContentText"/>
        <w:numPr>
          <w:ilvl w:val="0"/>
          <w:numId w:val="42"/>
        </w:numPr>
        <w:rPr>
          <w:b/>
        </w:rPr>
      </w:pPr>
      <w:r>
        <w:rPr>
          <w:b/>
        </w:rPr>
        <w:t>A c</w:t>
      </w:r>
      <w:r w:rsidR="00677F49" w:rsidRPr="00FB478A">
        <w:rPr>
          <w:b/>
        </w:rPr>
        <w:t xml:space="preserve">ompleted </w:t>
      </w:r>
      <w:r>
        <w:rPr>
          <w:b/>
        </w:rPr>
        <w:t>a</w:t>
      </w:r>
      <w:r w:rsidR="00677F49" w:rsidRPr="00FB478A">
        <w:rPr>
          <w:b/>
        </w:rPr>
        <w:t xml:space="preserve">pplication </w:t>
      </w:r>
      <w:proofErr w:type="gramStart"/>
      <w:r>
        <w:rPr>
          <w:b/>
        </w:rPr>
        <w:t>f</w:t>
      </w:r>
      <w:r w:rsidR="00677F49" w:rsidRPr="00FB478A">
        <w:rPr>
          <w:b/>
        </w:rPr>
        <w:t>orm</w:t>
      </w:r>
      <w:proofErr w:type="gramEnd"/>
    </w:p>
    <w:p w14:paraId="33F38C85" w14:textId="538B112A" w:rsidR="00677F49" w:rsidRDefault="00FB478A" w:rsidP="0013712C">
      <w:pPr>
        <w:pStyle w:val="WasafiriNewContentText"/>
        <w:ind w:left="360"/>
      </w:pPr>
      <w:r>
        <w:t>Please complete the form belo</w:t>
      </w:r>
      <w:r w:rsidR="00171206">
        <w:t xml:space="preserve">w, including 3 professional references. </w:t>
      </w:r>
      <w:r w:rsidR="00171206">
        <w:t>We will only contact them with your permission.</w:t>
      </w:r>
    </w:p>
    <w:p w14:paraId="21628B95" w14:textId="77777777" w:rsidR="00FB478A" w:rsidRDefault="00FB478A" w:rsidP="00FB478A">
      <w:pPr>
        <w:pStyle w:val="WasafiriNewContentText"/>
      </w:pPr>
    </w:p>
    <w:p w14:paraId="5C918E9F" w14:textId="2BA09133" w:rsidR="00FB478A" w:rsidRPr="00FB478A" w:rsidRDefault="00171206" w:rsidP="00677F49">
      <w:pPr>
        <w:pStyle w:val="WasafiriNewContentText"/>
        <w:numPr>
          <w:ilvl w:val="0"/>
          <w:numId w:val="42"/>
        </w:numPr>
        <w:rPr>
          <w:b/>
        </w:rPr>
      </w:pPr>
      <w:r>
        <w:rPr>
          <w:b/>
        </w:rPr>
        <w:t>Your CV</w:t>
      </w:r>
    </w:p>
    <w:p w14:paraId="57194C24" w14:textId="2530CFE0" w:rsidR="00FB478A" w:rsidRDefault="00FB478A" w:rsidP="00FB478A">
      <w:pPr>
        <w:pStyle w:val="WasafiriNewContentText"/>
        <w:ind w:left="360"/>
      </w:pPr>
      <w:r>
        <w:t xml:space="preserve">Please ensure your CV is no longer than 3 pages. </w:t>
      </w:r>
      <w:r w:rsidRPr="00F76677">
        <w:rPr>
          <w:b/>
        </w:rPr>
        <w:t>CVs more than 3 pages will not be accepted.</w:t>
      </w:r>
      <w:r>
        <w:t xml:space="preserve"> Please ensure your CV includes the subjects below as a minimum</w:t>
      </w:r>
      <w:r w:rsidR="00171206">
        <w:t>, and relevant to the Job Description</w:t>
      </w:r>
      <w:r>
        <w:t>:</w:t>
      </w:r>
    </w:p>
    <w:p w14:paraId="0B46B99D" w14:textId="77777777" w:rsidR="00E66210" w:rsidRDefault="00E66210" w:rsidP="00FB478A">
      <w:pPr>
        <w:pStyle w:val="WasafiriNewContentText"/>
        <w:ind w:left="360"/>
      </w:pPr>
    </w:p>
    <w:p w14:paraId="008AEDE1" w14:textId="77777777" w:rsidR="00FB478A" w:rsidRDefault="00FB478A" w:rsidP="00FB478A">
      <w:pPr>
        <w:pStyle w:val="WasafiriNewContentText"/>
        <w:numPr>
          <w:ilvl w:val="0"/>
          <w:numId w:val="44"/>
        </w:numPr>
      </w:pPr>
      <w:r>
        <w:t>E</w:t>
      </w:r>
      <w:r w:rsidR="00383017">
        <w:t>ducation</w:t>
      </w:r>
      <w:r>
        <w:t xml:space="preserve"> background</w:t>
      </w:r>
    </w:p>
    <w:p w14:paraId="6CD47A52" w14:textId="77777777" w:rsidR="00677F49" w:rsidRDefault="00FB478A" w:rsidP="00FB478A">
      <w:pPr>
        <w:pStyle w:val="WasafiriNewContentText"/>
        <w:numPr>
          <w:ilvl w:val="0"/>
          <w:numId w:val="44"/>
        </w:numPr>
      </w:pPr>
      <w:r>
        <w:t>Employment history</w:t>
      </w:r>
    </w:p>
    <w:p w14:paraId="2E6594BA" w14:textId="77777777" w:rsidR="00FB478A" w:rsidRDefault="00FB478A" w:rsidP="00FB478A">
      <w:pPr>
        <w:pStyle w:val="WasafiriNewContentText"/>
        <w:numPr>
          <w:ilvl w:val="0"/>
          <w:numId w:val="44"/>
        </w:numPr>
      </w:pPr>
      <w:r>
        <w:t>Countries worked in</w:t>
      </w:r>
    </w:p>
    <w:p w14:paraId="0A076908" w14:textId="77777777" w:rsidR="00FB478A" w:rsidRDefault="00FB478A" w:rsidP="00FB478A">
      <w:pPr>
        <w:pStyle w:val="WasafiriNewContentText"/>
        <w:numPr>
          <w:ilvl w:val="0"/>
          <w:numId w:val="44"/>
        </w:numPr>
      </w:pPr>
      <w:r>
        <w:t>Key skills</w:t>
      </w:r>
    </w:p>
    <w:p w14:paraId="02A21C0F" w14:textId="77777777" w:rsidR="00FB478A" w:rsidRDefault="00FB478A" w:rsidP="00FB478A">
      <w:pPr>
        <w:pStyle w:val="WasafiriNewContentText"/>
      </w:pPr>
    </w:p>
    <w:p w14:paraId="201B14A9" w14:textId="77777777" w:rsidR="00FB478A" w:rsidRPr="00FB478A" w:rsidRDefault="00FB478A" w:rsidP="00FB478A">
      <w:pPr>
        <w:pStyle w:val="WasafiriNewContentText"/>
        <w:rPr>
          <w:b/>
        </w:rPr>
      </w:pPr>
      <w:r w:rsidRPr="00FB478A">
        <w:rPr>
          <w:b/>
        </w:rPr>
        <w:t>Please note:</w:t>
      </w:r>
    </w:p>
    <w:p w14:paraId="49F46D7D" w14:textId="2DE979E0" w:rsidR="00FB478A" w:rsidRDefault="00FB478A" w:rsidP="0013712C">
      <w:pPr>
        <w:pStyle w:val="WasafiriNewContentText"/>
        <w:ind w:left="357"/>
      </w:pPr>
      <w:r>
        <w:t>We do not require a separate cover letter.</w:t>
      </w:r>
    </w:p>
    <w:p w14:paraId="70F55220" w14:textId="0E5C87F8" w:rsidR="00E66210" w:rsidRDefault="00E66210" w:rsidP="0013712C">
      <w:pPr>
        <w:pStyle w:val="WasafiriNewContentText"/>
        <w:ind w:left="357"/>
      </w:pPr>
    </w:p>
    <w:p w14:paraId="5B2CA702" w14:textId="7E242A2E" w:rsidR="00E66210" w:rsidRDefault="00E66210" w:rsidP="00E66210">
      <w:pPr>
        <w:pStyle w:val="WasafiriNewContentText"/>
      </w:pPr>
      <w:r>
        <w:t xml:space="preserve">Your CV and application form should be sent to </w:t>
      </w:r>
      <w:r w:rsidR="00171206">
        <w:t>Ana Nikolic</w:t>
      </w:r>
      <w:r>
        <w:t xml:space="preserve"> </w:t>
      </w:r>
      <w:r w:rsidR="00171206">
        <w:rPr>
          <w:rStyle w:val="Hyperlink"/>
        </w:rPr>
        <w:fldChar w:fldCharType="begin"/>
      </w:r>
      <w:r w:rsidR="00171206">
        <w:rPr>
          <w:rStyle w:val="Hyperlink"/>
        </w:rPr>
        <w:instrText xml:space="preserve"> HYPERLINK "mailto:</w:instrText>
      </w:r>
      <w:r w:rsidR="00171206" w:rsidRPr="00171206">
        <w:rPr>
          <w:rStyle w:val="Hyperlink"/>
        </w:rPr>
        <w:instrText>Ana@wasafiriconsulting.com</w:instrText>
      </w:r>
      <w:r w:rsidR="00171206">
        <w:rPr>
          <w:rStyle w:val="Hyperlink"/>
        </w:rPr>
        <w:instrText xml:space="preserve">" </w:instrText>
      </w:r>
      <w:r w:rsidR="00171206">
        <w:rPr>
          <w:rStyle w:val="Hyperlink"/>
        </w:rPr>
        <w:fldChar w:fldCharType="separate"/>
      </w:r>
      <w:r w:rsidR="00171206" w:rsidRPr="00BC08AC">
        <w:rPr>
          <w:rStyle w:val="Hyperlink"/>
        </w:rPr>
        <w:t>Ana@wasafiriconsulting.com</w:t>
      </w:r>
      <w:r w:rsidR="00171206">
        <w:rPr>
          <w:rStyle w:val="Hyperlink"/>
        </w:rPr>
        <w:fldChar w:fldCharType="end"/>
      </w:r>
      <w:r>
        <w:t xml:space="preserve"> </w:t>
      </w:r>
    </w:p>
    <w:p w14:paraId="7E67A410" w14:textId="77777777" w:rsidR="00FB478A" w:rsidRDefault="00FB478A" w:rsidP="00D925C6">
      <w:pPr>
        <w:pStyle w:val="WasafiriNewContentText"/>
      </w:pPr>
    </w:p>
    <w:p w14:paraId="690E028E" w14:textId="77777777" w:rsidR="00FB478A" w:rsidRDefault="00FB478A" w:rsidP="00FB478A">
      <w:pPr>
        <w:pStyle w:val="WasafiriNewHeader1A"/>
      </w:pPr>
      <w:r>
        <w:t>APPLICATION FORM</w:t>
      </w:r>
    </w:p>
    <w:p w14:paraId="5984EE75" w14:textId="77777777" w:rsidR="00FB478A" w:rsidRDefault="00FB478A" w:rsidP="00FB478A">
      <w:pPr>
        <w:pStyle w:val="WasafiriNewContentText"/>
      </w:pPr>
    </w:p>
    <w:p w14:paraId="5BBCD56B" w14:textId="77777777" w:rsidR="00D925C6" w:rsidRPr="00FB478A" w:rsidRDefault="00FB478A" w:rsidP="00D925C6">
      <w:pPr>
        <w:pStyle w:val="WasafiriNewContentText"/>
        <w:rPr>
          <w:b/>
        </w:rPr>
      </w:pPr>
      <w:r w:rsidRPr="00FB478A">
        <w:rPr>
          <w:b/>
        </w:rPr>
        <w:t>Information required to complete the form</w:t>
      </w:r>
    </w:p>
    <w:p w14:paraId="76545EAE" w14:textId="3C4493DE" w:rsidR="00D925C6" w:rsidRDefault="00D925C6" w:rsidP="00D925C6">
      <w:pPr>
        <w:pStyle w:val="WasafiriNewContentText"/>
        <w:numPr>
          <w:ilvl w:val="0"/>
          <w:numId w:val="43"/>
        </w:numPr>
      </w:pPr>
      <w:r>
        <w:t xml:space="preserve">We anticipate a </w:t>
      </w:r>
      <w:r w:rsidR="00E66210">
        <w:t>significant</w:t>
      </w:r>
      <w:r w:rsidR="00FB478A">
        <w:t xml:space="preserve"> number of applications. </w:t>
      </w:r>
      <w:proofErr w:type="gramStart"/>
      <w:r w:rsidR="00FB478A">
        <w:t>Therefore</w:t>
      </w:r>
      <w:proofErr w:type="gramEnd"/>
      <w:r>
        <w:t xml:space="preserve"> </w:t>
      </w:r>
      <w:r w:rsidR="00FB478A">
        <w:t>we request that you</w:t>
      </w:r>
      <w:r>
        <w:t xml:space="preserve"> </w:t>
      </w:r>
      <w:r w:rsidR="00FB478A">
        <w:t>adhere</w:t>
      </w:r>
      <w:r>
        <w:t xml:space="preserve"> to the word </w:t>
      </w:r>
      <w:r w:rsidR="00FB478A">
        <w:t>and</w:t>
      </w:r>
      <w:r w:rsidR="00383017">
        <w:t xml:space="preserve"> page </w:t>
      </w:r>
      <w:r>
        <w:t>limits</w:t>
      </w:r>
      <w:r w:rsidR="00FB478A">
        <w:t>.</w:t>
      </w:r>
      <w:r>
        <w:t xml:space="preserve"> </w:t>
      </w:r>
      <w:r w:rsidR="00FB478A">
        <w:t>Please also ens</w:t>
      </w:r>
      <w:r>
        <w:t>ure y</w:t>
      </w:r>
      <w:r w:rsidR="00FB478A">
        <w:t>our responses are clear and easy to read</w:t>
      </w:r>
      <w:r w:rsidR="00E66210">
        <w:t>.</w:t>
      </w:r>
    </w:p>
    <w:p w14:paraId="1DC1403C" w14:textId="77777777" w:rsidR="0013712C" w:rsidRDefault="0013712C" w:rsidP="0013712C">
      <w:pPr>
        <w:pStyle w:val="WasafiriNewContentText"/>
        <w:ind w:left="360"/>
      </w:pPr>
    </w:p>
    <w:p w14:paraId="19C9FD90" w14:textId="77777777" w:rsidR="00D925C6" w:rsidRDefault="00FB478A" w:rsidP="00383017">
      <w:pPr>
        <w:pStyle w:val="WasafiriNewContentText"/>
        <w:numPr>
          <w:ilvl w:val="0"/>
          <w:numId w:val="43"/>
        </w:numPr>
      </w:pPr>
      <w:r>
        <w:t>The quality of your</w:t>
      </w:r>
      <w:r w:rsidR="00D925C6">
        <w:t xml:space="preserve"> writt</w:t>
      </w:r>
      <w:r>
        <w:t>en work is important. W</w:t>
      </w:r>
      <w:r w:rsidR="00D925C6">
        <w:t xml:space="preserve">e value well-structured content that makes a point </w:t>
      </w:r>
      <w:r>
        <w:t xml:space="preserve">clearly and succinctly. </w:t>
      </w:r>
    </w:p>
    <w:p w14:paraId="751146E4" w14:textId="77777777" w:rsidR="00FB478A" w:rsidRDefault="00FB478A" w:rsidP="0013712C">
      <w:pPr>
        <w:pStyle w:val="WasafiriNewContentText"/>
      </w:pPr>
    </w:p>
    <w:p w14:paraId="32D980E8" w14:textId="77777777" w:rsidR="0013712C" w:rsidRDefault="0013712C">
      <w:r>
        <w:br w:type="page"/>
      </w:r>
    </w:p>
    <w:tbl>
      <w:tblPr>
        <w:tblStyle w:val="TableGrid"/>
        <w:tblW w:w="0" w:type="auto"/>
        <w:tblInd w:w="-60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01"/>
        <w:gridCol w:w="1449"/>
        <w:gridCol w:w="1685"/>
        <w:gridCol w:w="3832"/>
      </w:tblGrid>
      <w:tr w:rsidR="00FB478A" w:rsidRPr="00FB478A" w14:paraId="09124B3C" w14:textId="77777777" w:rsidTr="00C536C6">
        <w:tc>
          <w:tcPr>
            <w:tcW w:w="8867" w:type="dxa"/>
            <w:gridSpan w:val="4"/>
            <w:shd w:val="clear" w:color="auto" w:fill="808080" w:themeFill="background1" w:themeFillShade="80"/>
          </w:tcPr>
          <w:p w14:paraId="5D33034B" w14:textId="220B3AD4" w:rsidR="003813E6" w:rsidRPr="00FB478A" w:rsidRDefault="003813E6" w:rsidP="00FB478A">
            <w:pPr>
              <w:pStyle w:val="WasafiriNewContentText"/>
              <w:numPr>
                <w:ilvl w:val="0"/>
                <w:numId w:val="46"/>
              </w:numPr>
              <w:rPr>
                <w:color w:val="FFFFFF" w:themeColor="background1"/>
                <w:sz w:val="28"/>
                <w:szCs w:val="28"/>
              </w:rPr>
            </w:pPr>
            <w:r w:rsidRPr="00FB478A">
              <w:rPr>
                <w:color w:val="FFFFFF" w:themeColor="background1"/>
                <w:sz w:val="28"/>
                <w:szCs w:val="28"/>
              </w:rPr>
              <w:lastRenderedPageBreak/>
              <w:t>P</w:t>
            </w:r>
            <w:r w:rsidR="00E66210">
              <w:rPr>
                <w:color w:val="FFFFFF" w:themeColor="background1"/>
                <w:sz w:val="28"/>
                <w:szCs w:val="28"/>
              </w:rPr>
              <w:t>ersonal Details</w:t>
            </w:r>
          </w:p>
        </w:tc>
      </w:tr>
      <w:tr w:rsidR="00902777" w14:paraId="48DE0B33" w14:textId="77777777" w:rsidTr="00C536C6">
        <w:tc>
          <w:tcPr>
            <w:tcW w:w="3350" w:type="dxa"/>
            <w:gridSpan w:val="2"/>
            <w:shd w:val="clear" w:color="auto" w:fill="F2F2F2" w:themeFill="background1" w:themeFillShade="F2"/>
          </w:tcPr>
          <w:p w14:paraId="1DDD015C" w14:textId="77777777" w:rsidR="003813E6" w:rsidRPr="003813E6" w:rsidRDefault="003813E6" w:rsidP="00902777">
            <w:pPr>
              <w:pStyle w:val="WasafiriNewContentText"/>
              <w:jc w:val="left"/>
              <w:rPr>
                <w:b/>
              </w:rPr>
            </w:pPr>
            <w:r w:rsidRPr="003813E6">
              <w:rPr>
                <w:b/>
              </w:rPr>
              <w:t>Name</w:t>
            </w:r>
            <w:r w:rsidR="00902777">
              <w:rPr>
                <w:b/>
              </w:rPr>
              <w:t>:</w:t>
            </w:r>
          </w:p>
        </w:tc>
        <w:tc>
          <w:tcPr>
            <w:tcW w:w="5517" w:type="dxa"/>
            <w:gridSpan w:val="2"/>
          </w:tcPr>
          <w:p w14:paraId="4289E19E" w14:textId="77777777" w:rsidR="003813E6" w:rsidRDefault="003813E6" w:rsidP="00902777">
            <w:pPr>
              <w:pStyle w:val="WasafiriNewContentText"/>
              <w:jc w:val="left"/>
            </w:pPr>
          </w:p>
          <w:p w14:paraId="3EA130E8" w14:textId="77777777" w:rsidR="003813E6" w:rsidRDefault="003813E6" w:rsidP="00902777">
            <w:pPr>
              <w:pStyle w:val="WasafiriNewContentText"/>
              <w:jc w:val="left"/>
            </w:pPr>
          </w:p>
        </w:tc>
      </w:tr>
      <w:tr w:rsidR="00902777" w14:paraId="2E2B7F9E" w14:textId="77777777" w:rsidTr="00C536C6">
        <w:trPr>
          <w:trHeight w:val="485"/>
        </w:trPr>
        <w:tc>
          <w:tcPr>
            <w:tcW w:w="3350" w:type="dxa"/>
            <w:gridSpan w:val="2"/>
            <w:shd w:val="clear" w:color="auto" w:fill="F2F2F2" w:themeFill="background1" w:themeFillShade="F2"/>
          </w:tcPr>
          <w:p w14:paraId="096071FB" w14:textId="77777777" w:rsidR="003813E6" w:rsidRPr="003813E6" w:rsidRDefault="003813E6" w:rsidP="00902777">
            <w:pPr>
              <w:pStyle w:val="WasafiriNewContentText"/>
              <w:jc w:val="left"/>
              <w:rPr>
                <w:b/>
              </w:rPr>
            </w:pPr>
            <w:r w:rsidRPr="003813E6">
              <w:rPr>
                <w:b/>
              </w:rPr>
              <w:t>Email</w:t>
            </w:r>
            <w:r w:rsidR="00902777">
              <w:rPr>
                <w:b/>
              </w:rPr>
              <w:t>:</w:t>
            </w:r>
          </w:p>
        </w:tc>
        <w:tc>
          <w:tcPr>
            <w:tcW w:w="5517" w:type="dxa"/>
            <w:gridSpan w:val="2"/>
          </w:tcPr>
          <w:p w14:paraId="5401647A" w14:textId="77777777" w:rsidR="003813E6" w:rsidRDefault="003813E6" w:rsidP="00902777">
            <w:pPr>
              <w:pStyle w:val="WasafiriNewContentText"/>
              <w:jc w:val="left"/>
            </w:pPr>
          </w:p>
          <w:p w14:paraId="5478824C" w14:textId="77777777" w:rsidR="003813E6" w:rsidRDefault="003813E6" w:rsidP="00902777">
            <w:pPr>
              <w:pStyle w:val="WasafiriNewContentText"/>
              <w:jc w:val="left"/>
            </w:pPr>
          </w:p>
        </w:tc>
      </w:tr>
      <w:tr w:rsidR="00902777" w14:paraId="113BCBE2" w14:textId="77777777" w:rsidTr="00C536C6">
        <w:tc>
          <w:tcPr>
            <w:tcW w:w="3350" w:type="dxa"/>
            <w:gridSpan w:val="2"/>
            <w:shd w:val="clear" w:color="auto" w:fill="F2F2F2" w:themeFill="background1" w:themeFillShade="F2"/>
          </w:tcPr>
          <w:p w14:paraId="55CB9A5A" w14:textId="5A740163" w:rsidR="00902777" w:rsidRDefault="00902777" w:rsidP="0033545E">
            <w:pPr>
              <w:pStyle w:val="WasafiriNewContentText"/>
              <w:jc w:val="left"/>
              <w:rPr>
                <w:b/>
              </w:rPr>
            </w:pPr>
            <w:r>
              <w:rPr>
                <w:b/>
              </w:rPr>
              <w:t>Current Base</w:t>
            </w:r>
            <w:r w:rsidR="00C536C6">
              <w:rPr>
                <w:b/>
              </w:rPr>
              <w:t xml:space="preserve"> / Location</w:t>
            </w:r>
            <w:r>
              <w:rPr>
                <w:b/>
              </w:rPr>
              <w:t>:</w:t>
            </w:r>
          </w:p>
          <w:p w14:paraId="7EED533F" w14:textId="77777777" w:rsidR="00902777" w:rsidRPr="003813E6" w:rsidRDefault="00902777" w:rsidP="0033545E">
            <w:pPr>
              <w:pStyle w:val="WasafiriNewContentText"/>
              <w:jc w:val="left"/>
              <w:rPr>
                <w:b/>
              </w:rPr>
            </w:pPr>
          </w:p>
        </w:tc>
        <w:tc>
          <w:tcPr>
            <w:tcW w:w="5517" w:type="dxa"/>
            <w:gridSpan w:val="2"/>
          </w:tcPr>
          <w:p w14:paraId="719F8EF2" w14:textId="77777777" w:rsidR="00902777" w:rsidRDefault="00902777" w:rsidP="0033545E">
            <w:pPr>
              <w:pStyle w:val="WasafiriNewContentText"/>
              <w:jc w:val="left"/>
            </w:pPr>
          </w:p>
        </w:tc>
      </w:tr>
      <w:tr w:rsidR="00902777" w14:paraId="019FEB4A" w14:textId="77777777" w:rsidTr="00C536C6">
        <w:tc>
          <w:tcPr>
            <w:tcW w:w="3350" w:type="dxa"/>
            <w:gridSpan w:val="2"/>
            <w:shd w:val="clear" w:color="auto" w:fill="F2F2F2" w:themeFill="background1" w:themeFillShade="F2"/>
          </w:tcPr>
          <w:p w14:paraId="3E095B38" w14:textId="77777777" w:rsidR="00902777" w:rsidRDefault="00902777" w:rsidP="0033545E">
            <w:pPr>
              <w:pStyle w:val="WasafiriNewContentText"/>
              <w:jc w:val="left"/>
              <w:rPr>
                <w:b/>
              </w:rPr>
            </w:pPr>
            <w:r>
              <w:rPr>
                <w:b/>
              </w:rPr>
              <w:t>Current Job Title &amp; Organisation:</w:t>
            </w:r>
          </w:p>
          <w:p w14:paraId="07FD3D14" w14:textId="77777777" w:rsidR="0069621B" w:rsidRPr="003813E6" w:rsidRDefault="0069621B" w:rsidP="0033545E">
            <w:pPr>
              <w:pStyle w:val="WasafiriNewContentText"/>
              <w:jc w:val="left"/>
              <w:rPr>
                <w:b/>
              </w:rPr>
            </w:pPr>
          </w:p>
        </w:tc>
        <w:tc>
          <w:tcPr>
            <w:tcW w:w="5517" w:type="dxa"/>
            <w:gridSpan w:val="2"/>
          </w:tcPr>
          <w:p w14:paraId="191CD18E" w14:textId="77777777" w:rsidR="00902777" w:rsidRDefault="00902777" w:rsidP="0033545E">
            <w:pPr>
              <w:pStyle w:val="WasafiriNewContentText"/>
              <w:jc w:val="left"/>
            </w:pPr>
          </w:p>
        </w:tc>
      </w:tr>
      <w:tr w:rsidR="00902777" w14:paraId="5E9AC82B" w14:textId="77777777" w:rsidTr="00C536C6">
        <w:tc>
          <w:tcPr>
            <w:tcW w:w="3350" w:type="dxa"/>
            <w:gridSpan w:val="2"/>
            <w:shd w:val="clear" w:color="auto" w:fill="F2F2F2" w:themeFill="background1" w:themeFillShade="F2"/>
          </w:tcPr>
          <w:p w14:paraId="6F1219EC" w14:textId="77777777" w:rsidR="00902777" w:rsidRPr="003813E6" w:rsidRDefault="00902777" w:rsidP="0033545E">
            <w:pPr>
              <w:pStyle w:val="WasafiriNewContentText"/>
              <w:jc w:val="left"/>
              <w:rPr>
                <w:b/>
              </w:rPr>
            </w:pPr>
            <w:r w:rsidRPr="003813E6">
              <w:rPr>
                <w:b/>
              </w:rPr>
              <w:t>Do you have the right to live and work in Kenya?</w:t>
            </w:r>
          </w:p>
        </w:tc>
        <w:tc>
          <w:tcPr>
            <w:tcW w:w="5517" w:type="dxa"/>
            <w:gridSpan w:val="2"/>
          </w:tcPr>
          <w:p w14:paraId="24795ABD" w14:textId="77777777" w:rsidR="00902777" w:rsidRDefault="00902777" w:rsidP="0033545E">
            <w:pPr>
              <w:pStyle w:val="WasafiriNewContentText"/>
              <w:jc w:val="left"/>
            </w:pPr>
          </w:p>
        </w:tc>
      </w:tr>
      <w:tr w:rsidR="00902777" w14:paraId="39B237C0" w14:textId="77777777" w:rsidTr="00C536C6">
        <w:trPr>
          <w:trHeight w:val="251"/>
        </w:trPr>
        <w:tc>
          <w:tcPr>
            <w:tcW w:w="8867" w:type="dxa"/>
            <w:gridSpan w:val="4"/>
            <w:shd w:val="clear" w:color="auto" w:fill="F2F2F2" w:themeFill="background1" w:themeFillShade="F2"/>
          </w:tcPr>
          <w:p w14:paraId="72FE0CB5" w14:textId="77777777" w:rsidR="00902777" w:rsidRDefault="00902777" w:rsidP="00902777">
            <w:pPr>
              <w:pStyle w:val="WasafiriNewContentText"/>
              <w:jc w:val="left"/>
              <w:rPr>
                <w:b/>
              </w:rPr>
            </w:pPr>
            <w:r>
              <w:rPr>
                <w:b/>
              </w:rPr>
              <w:t>Level of Technology Confidence:</w:t>
            </w:r>
          </w:p>
          <w:p w14:paraId="173A7BF6" w14:textId="77777777" w:rsidR="00902777" w:rsidRDefault="00902777" w:rsidP="00902777">
            <w:pPr>
              <w:pStyle w:val="WasafiriNewContentText"/>
              <w:jc w:val="left"/>
            </w:pPr>
            <w:r>
              <w:t>1: Beginner, 2: Limited usage, 3: Day to day professional use, 4: A</w:t>
            </w:r>
            <w:r w:rsidRPr="00383017">
              <w:t>dvanced user</w:t>
            </w:r>
          </w:p>
        </w:tc>
      </w:tr>
      <w:tr w:rsidR="00902777" w14:paraId="479D896A" w14:textId="77777777" w:rsidTr="00C536C6">
        <w:trPr>
          <w:trHeight w:val="837"/>
        </w:trPr>
        <w:tc>
          <w:tcPr>
            <w:tcW w:w="1901" w:type="dxa"/>
          </w:tcPr>
          <w:p w14:paraId="0511A11D" w14:textId="77777777" w:rsidR="00902777" w:rsidRPr="00902777" w:rsidRDefault="00902777" w:rsidP="00902777">
            <w:pPr>
              <w:pStyle w:val="WasafiriNewContentText"/>
              <w:jc w:val="left"/>
            </w:pPr>
            <w:r>
              <w:rPr>
                <w:b/>
              </w:rPr>
              <w:t xml:space="preserve">Excel: </w:t>
            </w:r>
            <w:r w:rsidRPr="00902777">
              <w:t>x</w:t>
            </w:r>
          </w:p>
          <w:p w14:paraId="105E7947" w14:textId="77777777" w:rsidR="00902777" w:rsidRDefault="00902777" w:rsidP="00902777">
            <w:pPr>
              <w:pStyle w:val="WasafiriNewContentText"/>
              <w:jc w:val="left"/>
              <w:rPr>
                <w:b/>
              </w:rPr>
            </w:pPr>
          </w:p>
        </w:tc>
        <w:tc>
          <w:tcPr>
            <w:tcW w:w="1449" w:type="dxa"/>
          </w:tcPr>
          <w:p w14:paraId="135F64EC" w14:textId="77777777" w:rsidR="00902777" w:rsidRDefault="00902777" w:rsidP="00902777">
            <w:pPr>
              <w:pStyle w:val="WasafiriNewContentText"/>
              <w:jc w:val="left"/>
              <w:rPr>
                <w:b/>
              </w:rPr>
            </w:pPr>
            <w:r>
              <w:rPr>
                <w:b/>
              </w:rPr>
              <w:t xml:space="preserve">Word: </w:t>
            </w:r>
            <w:r w:rsidRPr="00902777">
              <w:t>x</w:t>
            </w:r>
          </w:p>
        </w:tc>
        <w:tc>
          <w:tcPr>
            <w:tcW w:w="1685" w:type="dxa"/>
          </w:tcPr>
          <w:p w14:paraId="4DAF7A31" w14:textId="77777777" w:rsidR="00902777" w:rsidRDefault="00902777" w:rsidP="00902777">
            <w:pPr>
              <w:pStyle w:val="WasafiriNewContentText"/>
              <w:jc w:val="left"/>
              <w:rPr>
                <w:b/>
              </w:rPr>
            </w:pPr>
            <w:proofErr w:type="spellStart"/>
            <w:r>
              <w:rPr>
                <w:b/>
              </w:rPr>
              <w:t>Powerpoint</w:t>
            </w:r>
            <w:proofErr w:type="spellEnd"/>
            <w:r>
              <w:rPr>
                <w:b/>
              </w:rPr>
              <w:t xml:space="preserve">: </w:t>
            </w:r>
            <w:r w:rsidRPr="00902777">
              <w:t>x</w:t>
            </w:r>
          </w:p>
        </w:tc>
        <w:tc>
          <w:tcPr>
            <w:tcW w:w="3832" w:type="dxa"/>
          </w:tcPr>
          <w:p w14:paraId="5FEF7613" w14:textId="77777777" w:rsidR="00902777" w:rsidRDefault="00902777" w:rsidP="00902777">
            <w:pPr>
              <w:pStyle w:val="WasafiriNewContentText"/>
              <w:jc w:val="left"/>
              <w:rPr>
                <w:b/>
              </w:rPr>
            </w:pPr>
            <w:r>
              <w:rPr>
                <w:b/>
              </w:rPr>
              <w:t>Other Technologies Used (&amp; Score):</w:t>
            </w:r>
          </w:p>
          <w:p w14:paraId="2FEA391B" w14:textId="77777777" w:rsidR="006A3193" w:rsidRPr="00C536C6" w:rsidRDefault="006A3193" w:rsidP="00C536C6">
            <w:pPr>
              <w:pStyle w:val="WasafiriNewBullet1"/>
            </w:pPr>
          </w:p>
        </w:tc>
      </w:tr>
      <w:tr w:rsidR="00FB478A" w:rsidRPr="00FB478A" w14:paraId="7856645B" w14:textId="77777777" w:rsidTr="00C536C6">
        <w:trPr>
          <w:trHeight w:val="377"/>
        </w:trPr>
        <w:tc>
          <w:tcPr>
            <w:tcW w:w="8867" w:type="dxa"/>
            <w:gridSpan w:val="4"/>
            <w:shd w:val="clear" w:color="auto" w:fill="808080" w:themeFill="background1" w:themeFillShade="80"/>
          </w:tcPr>
          <w:p w14:paraId="01AD81BA" w14:textId="44208273" w:rsidR="00FB478A" w:rsidRPr="00FB478A" w:rsidRDefault="006C44A7" w:rsidP="00FB478A">
            <w:pPr>
              <w:pStyle w:val="WasafiriNewContentText"/>
              <w:numPr>
                <w:ilvl w:val="0"/>
                <w:numId w:val="46"/>
              </w:num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Professional Experience</w:t>
            </w:r>
          </w:p>
        </w:tc>
      </w:tr>
      <w:tr w:rsidR="003813E6" w14:paraId="0C0556DE" w14:textId="77777777" w:rsidTr="00C536C6">
        <w:trPr>
          <w:trHeight w:val="833"/>
        </w:trPr>
        <w:tc>
          <w:tcPr>
            <w:tcW w:w="8867" w:type="dxa"/>
            <w:gridSpan w:val="4"/>
          </w:tcPr>
          <w:p w14:paraId="2554E236" w14:textId="27E9C975" w:rsidR="003813E6" w:rsidRDefault="006C44A7" w:rsidP="00902777">
            <w:pPr>
              <w:pStyle w:val="WasafiriNewContentText"/>
              <w:jc w:val="left"/>
            </w:pPr>
            <w:r>
              <w:rPr>
                <w:b/>
              </w:rPr>
              <w:t>Project Management</w:t>
            </w:r>
            <w:r w:rsidR="00C47A68">
              <w:rPr>
                <w:b/>
              </w:rPr>
              <w:t>:</w:t>
            </w:r>
            <w:r w:rsidR="00982F3C">
              <w:t xml:space="preserve"> </w:t>
            </w:r>
            <w:r w:rsidR="00982F3C" w:rsidRPr="00B844FE">
              <w:rPr>
                <w:i/>
              </w:rPr>
              <w:t xml:space="preserve">This role requires someone with </w:t>
            </w:r>
            <w:r>
              <w:rPr>
                <w:i/>
              </w:rPr>
              <w:t>strong experience</w:t>
            </w:r>
            <w:r w:rsidR="00982F3C" w:rsidRPr="00B844FE">
              <w:rPr>
                <w:i/>
              </w:rPr>
              <w:t xml:space="preserve"> of </w:t>
            </w:r>
            <w:r>
              <w:rPr>
                <w:i/>
              </w:rPr>
              <w:t>project management</w:t>
            </w:r>
            <w:r w:rsidR="00982F3C" w:rsidRPr="00B844FE">
              <w:rPr>
                <w:i/>
              </w:rPr>
              <w:t xml:space="preserve">. Please give us a brief insight into </w:t>
            </w:r>
            <w:r>
              <w:rPr>
                <w:i/>
              </w:rPr>
              <w:t>projects</w:t>
            </w:r>
            <w:r w:rsidR="00982F3C" w:rsidRPr="00B844FE">
              <w:rPr>
                <w:i/>
              </w:rPr>
              <w:t xml:space="preserve"> you have </w:t>
            </w:r>
            <w:r>
              <w:rPr>
                <w:i/>
              </w:rPr>
              <w:t>managed</w:t>
            </w:r>
            <w:r w:rsidR="00982F3C" w:rsidRPr="00B844FE">
              <w:rPr>
                <w:i/>
              </w:rPr>
              <w:t xml:space="preserve"> </w:t>
            </w:r>
            <w:r>
              <w:rPr>
                <w:i/>
              </w:rPr>
              <w:t xml:space="preserve">a) that worked well; and b) that worked less well; c) </w:t>
            </w:r>
            <w:r w:rsidR="00C536C6">
              <w:rPr>
                <w:i/>
              </w:rPr>
              <w:t xml:space="preserve">from both experiences, </w:t>
            </w:r>
            <w:r>
              <w:rPr>
                <w:i/>
              </w:rPr>
              <w:t xml:space="preserve">what you </w:t>
            </w:r>
            <w:r w:rsidR="00C536C6">
              <w:rPr>
                <w:i/>
              </w:rPr>
              <w:t xml:space="preserve">have </w:t>
            </w:r>
            <w:r>
              <w:rPr>
                <w:i/>
              </w:rPr>
              <w:t>learne</w:t>
            </w:r>
            <w:r w:rsidR="00B844FE" w:rsidRPr="00B844FE">
              <w:rPr>
                <w:i/>
              </w:rPr>
              <w:t>d</w:t>
            </w:r>
            <w:r w:rsidR="00B844FE">
              <w:t>.</w:t>
            </w:r>
            <w:r w:rsidR="00982F3C">
              <w:t xml:space="preserve"> </w:t>
            </w:r>
            <w:r w:rsidR="0013712C">
              <w:rPr>
                <w:i/>
              </w:rPr>
              <w:t xml:space="preserve">(Max </w:t>
            </w:r>
            <w:r>
              <w:rPr>
                <w:i/>
              </w:rPr>
              <w:t>2</w:t>
            </w:r>
            <w:r w:rsidR="000D583A">
              <w:rPr>
                <w:i/>
              </w:rPr>
              <w:t>5</w:t>
            </w:r>
            <w:r>
              <w:rPr>
                <w:i/>
              </w:rPr>
              <w:t>0</w:t>
            </w:r>
            <w:r w:rsidR="00902777">
              <w:rPr>
                <w:i/>
              </w:rPr>
              <w:t xml:space="preserve"> words)</w:t>
            </w:r>
          </w:p>
          <w:p w14:paraId="702EC541" w14:textId="77777777" w:rsidR="006A3193" w:rsidRDefault="006A3193" w:rsidP="00902777">
            <w:pPr>
              <w:pStyle w:val="WasafiriNewContentText"/>
              <w:jc w:val="left"/>
            </w:pPr>
          </w:p>
          <w:p w14:paraId="0B2F3DA5" w14:textId="11329AEA" w:rsidR="00C536C6" w:rsidRDefault="00171206" w:rsidP="00C536C6">
            <w:pPr>
              <w:pStyle w:val="WasafiriNewBullet1"/>
              <w:numPr>
                <w:ilvl w:val="0"/>
                <w:numId w:val="0"/>
              </w:numPr>
            </w:pPr>
            <w:r>
              <w:t>Please put your answer here</w:t>
            </w:r>
          </w:p>
          <w:p w14:paraId="7B7A6278" w14:textId="77777777" w:rsidR="00C536C6" w:rsidRDefault="00C536C6" w:rsidP="00C536C6">
            <w:pPr>
              <w:pStyle w:val="WasafiriNewBullet1"/>
              <w:numPr>
                <w:ilvl w:val="0"/>
                <w:numId w:val="0"/>
              </w:numPr>
            </w:pPr>
          </w:p>
          <w:p w14:paraId="351BF150" w14:textId="77777777" w:rsidR="00902777" w:rsidRDefault="00902777" w:rsidP="00902777">
            <w:pPr>
              <w:pStyle w:val="WasafiriNewContentText"/>
              <w:jc w:val="left"/>
            </w:pPr>
          </w:p>
        </w:tc>
      </w:tr>
      <w:tr w:rsidR="003813E6" w14:paraId="07D949D3" w14:textId="77777777" w:rsidTr="00C536C6">
        <w:trPr>
          <w:trHeight w:val="1321"/>
        </w:trPr>
        <w:tc>
          <w:tcPr>
            <w:tcW w:w="8867" w:type="dxa"/>
            <w:gridSpan w:val="4"/>
          </w:tcPr>
          <w:p w14:paraId="43E23D18" w14:textId="4E5364BE" w:rsidR="003813E6" w:rsidRPr="00AA0720" w:rsidRDefault="004236CB" w:rsidP="00902777">
            <w:pPr>
              <w:pStyle w:val="WasafiriNewContentText"/>
              <w:jc w:val="left"/>
              <w:rPr>
                <w:i/>
              </w:rPr>
            </w:pPr>
            <w:r>
              <w:rPr>
                <w:b/>
              </w:rPr>
              <w:t>Business development</w:t>
            </w:r>
            <w:r w:rsidR="00C47A68">
              <w:rPr>
                <w:b/>
              </w:rPr>
              <w:t>:</w:t>
            </w:r>
            <w:r w:rsidR="003813E6">
              <w:t xml:space="preserve"> </w:t>
            </w:r>
            <w:r w:rsidRPr="004236CB">
              <w:rPr>
                <w:i/>
              </w:rPr>
              <w:t xml:space="preserve">One of your primary responsibilities will be identifying new opportunities that are both commercially viable and offer the opportunity for Wasafiri to have an impact. </w:t>
            </w:r>
            <w:r w:rsidR="00AA0720">
              <w:rPr>
                <w:i/>
              </w:rPr>
              <w:t>W</w:t>
            </w:r>
            <w:r w:rsidR="000B1FD1">
              <w:rPr>
                <w:i/>
              </w:rPr>
              <w:t xml:space="preserve">hat 3 challenges </w:t>
            </w:r>
            <w:r w:rsidR="00AA0720">
              <w:rPr>
                <w:i/>
              </w:rPr>
              <w:t xml:space="preserve">do </w:t>
            </w:r>
            <w:r w:rsidR="000B1FD1">
              <w:rPr>
                <w:i/>
              </w:rPr>
              <w:t xml:space="preserve">you imagine </w:t>
            </w:r>
            <w:r w:rsidR="00AA0720">
              <w:rPr>
                <w:i/>
              </w:rPr>
              <w:t xml:space="preserve">Wasafiri might face in the current market, and what would your approach be to </w:t>
            </w:r>
            <w:proofErr w:type="gramStart"/>
            <w:r w:rsidR="00AA0720">
              <w:rPr>
                <w:i/>
              </w:rPr>
              <w:t>developing</w:t>
            </w:r>
            <w:proofErr w:type="gramEnd"/>
            <w:r w:rsidR="00AA0720">
              <w:rPr>
                <w:i/>
              </w:rPr>
              <w:t xml:space="preserve"> new opportunities?</w:t>
            </w:r>
            <w:r>
              <w:t xml:space="preserve"> </w:t>
            </w:r>
            <w:r w:rsidR="00902777" w:rsidRPr="0013712C">
              <w:rPr>
                <w:i/>
              </w:rPr>
              <w:t>(M</w:t>
            </w:r>
            <w:r w:rsidR="00AA0720">
              <w:rPr>
                <w:i/>
              </w:rPr>
              <w:t>ax 2</w:t>
            </w:r>
            <w:r w:rsidR="000D583A">
              <w:rPr>
                <w:i/>
              </w:rPr>
              <w:t>5</w:t>
            </w:r>
            <w:r w:rsidR="00AA0720">
              <w:rPr>
                <w:i/>
              </w:rPr>
              <w:t>0</w:t>
            </w:r>
            <w:r w:rsidR="003813E6" w:rsidRPr="0013712C">
              <w:rPr>
                <w:i/>
              </w:rPr>
              <w:t xml:space="preserve"> w</w:t>
            </w:r>
            <w:r w:rsidR="00902777" w:rsidRPr="0013712C">
              <w:rPr>
                <w:i/>
              </w:rPr>
              <w:t>or</w:t>
            </w:r>
            <w:r w:rsidR="003813E6" w:rsidRPr="0013712C">
              <w:rPr>
                <w:i/>
              </w:rPr>
              <w:t>ds)</w:t>
            </w:r>
          </w:p>
          <w:p w14:paraId="6E0E1FBC" w14:textId="21207F65" w:rsidR="00F8007B" w:rsidRDefault="00F8007B" w:rsidP="00C536C6">
            <w:pPr>
              <w:pStyle w:val="WasafiriNewBullet1"/>
              <w:numPr>
                <w:ilvl w:val="0"/>
                <w:numId w:val="0"/>
              </w:numPr>
            </w:pPr>
          </w:p>
          <w:p w14:paraId="76C40B72" w14:textId="5C0666C4" w:rsidR="00C536C6" w:rsidRDefault="00171206" w:rsidP="00C536C6">
            <w:pPr>
              <w:pStyle w:val="WasafiriNewBullet1"/>
              <w:numPr>
                <w:ilvl w:val="0"/>
                <w:numId w:val="0"/>
              </w:numPr>
            </w:pPr>
            <w:r>
              <w:t>Please put your answer here</w:t>
            </w:r>
          </w:p>
          <w:p w14:paraId="1DD9DC1C" w14:textId="77777777" w:rsidR="00C536C6" w:rsidRDefault="00C536C6" w:rsidP="00C536C6">
            <w:pPr>
              <w:pStyle w:val="WasafiriNewBullet1"/>
              <w:numPr>
                <w:ilvl w:val="0"/>
                <w:numId w:val="0"/>
              </w:numPr>
            </w:pPr>
          </w:p>
          <w:p w14:paraId="2EE44FE1" w14:textId="77777777" w:rsidR="00902777" w:rsidRDefault="00902777" w:rsidP="00902777">
            <w:pPr>
              <w:pStyle w:val="WasafiriNewContentText"/>
              <w:jc w:val="left"/>
            </w:pPr>
          </w:p>
        </w:tc>
      </w:tr>
      <w:tr w:rsidR="003813E6" w14:paraId="27629A39" w14:textId="77777777" w:rsidTr="00C536C6">
        <w:trPr>
          <w:trHeight w:val="274"/>
        </w:trPr>
        <w:tc>
          <w:tcPr>
            <w:tcW w:w="8867" w:type="dxa"/>
            <w:gridSpan w:val="4"/>
          </w:tcPr>
          <w:p w14:paraId="35F1EA63" w14:textId="7EEF29AC" w:rsidR="004236CB" w:rsidRPr="004205AD" w:rsidRDefault="000D583A" w:rsidP="00902777">
            <w:pPr>
              <w:pStyle w:val="WasafiriNewContentText"/>
              <w:jc w:val="left"/>
              <w:rPr>
                <w:i/>
              </w:rPr>
            </w:pPr>
            <w:r>
              <w:rPr>
                <w:b/>
              </w:rPr>
              <w:t>Why this role?</w:t>
            </w:r>
            <w:r w:rsidR="004236CB">
              <w:rPr>
                <w:b/>
              </w:rPr>
              <w:t xml:space="preserve">  </w:t>
            </w:r>
            <w:r>
              <w:rPr>
                <w:i/>
              </w:rPr>
              <w:t xml:space="preserve">Please outline why </w:t>
            </w:r>
            <w:r w:rsidR="00171206">
              <w:rPr>
                <w:i/>
              </w:rPr>
              <w:t xml:space="preserve">you are applying for a role with </w:t>
            </w:r>
            <w:r>
              <w:rPr>
                <w:i/>
              </w:rPr>
              <w:t>Wasafiri and</w:t>
            </w:r>
            <w:r w:rsidR="00171206">
              <w:rPr>
                <w:i/>
              </w:rPr>
              <w:t xml:space="preserve"> why</w:t>
            </w:r>
            <w:r>
              <w:rPr>
                <w:i/>
              </w:rPr>
              <w:t xml:space="preserve"> this particular role </w:t>
            </w:r>
            <w:r w:rsidR="00171206">
              <w:rPr>
                <w:i/>
              </w:rPr>
              <w:t>is</w:t>
            </w:r>
            <w:r>
              <w:rPr>
                <w:i/>
              </w:rPr>
              <w:t xml:space="preserve"> attractive to you and how it fits into your career pat</w:t>
            </w:r>
            <w:r w:rsidR="00171206">
              <w:rPr>
                <w:i/>
              </w:rPr>
              <w:t>h</w:t>
            </w:r>
            <w:r w:rsidR="00C47A68">
              <w:rPr>
                <w:i/>
              </w:rPr>
              <w:t xml:space="preserve"> (max 150 words)</w:t>
            </w:r>
          </w:p>
          <w:p w14:paraId="2C6B6D79" w14:textId="49DDE2A8" w:rsidR="006A3193" w:rsidRDefault="006A3193" w:rsidP="00902777">
            <w:pPr>
              <w:pStyle w:val="WasafiriNewContentText"/>
              <w:jc w:val="left"/>
            </w:pPr>
          </w:p>
          <w:p w14:paraId="604D219E" w14:textId="53181831" w:rsidR="00C536C6" w:rsidRDefault="00171206" w:rsidP="00171206">
            <w:pPr>
              <w:pStyle w:val="WasafiriNewBullet1"/>
              <w:numPr>
                <w:ilvl w:val="0"/>
                <w:numId w:val="0"/>
              </w:numPr>
            </w:pPr>
            <w:r>
              <w:t>Please put your answer here</w:t>
            </w:r>
          </w:p>
          <w:p w14:paraId="13C921E0" w14:textId="77777777" w:rsidR="00C536C6" w:rsidRDefault="00C536C6" w:rsidP="00902777">
            <w:pPr>
              <w:pStyle w:val="WasafiriNewContentText"/>
              <w:jc w:val="left"/>
            </w:pPr>
          </w:p>
          <w:p w14:paraId="1C669B5A" w14:textId="77777777" w:rsidR="00902777" w:rsidRDefault="00902777" w:rsidP="00902777">
            <w:pPr>
              <w:pStyle w:val="WasafiriNewContentText"/>
              <w:jc w:val="left"/>
            </w:pPr>
          </w:p>
        </w:tc>
      </w:tr>
      <w:tr w:rsidR="0013712C" w14:paraId="705562B7" w14:textId="77777777" w:rsidTr="00C536C6">
        <w:trPr>
          <w:trHeight w:val="188"/>
        </w:trPr>
        <w:tc>
          <w:tcPr>
            <w:tcW w:w="8867" w:type="dxa"/>
            <w:gridSpan w:val="4"/>
          </w:tcPr>
          <w:p w14:paraId="212907B0" w14:textId="6595086D" w:rsidR="0013712C" w:rsidRPr="0013712C" w:rsidRDefault="0013712C" w:rsidP="00E21AA0">
            <w:pPr>
              <w:pStyle w:val="WasafiriNewContentText"/>
              <w:jc w:val="left"/>
            </w:pPr>
            <w:r>
              <w:rPr>
                <w:b/>
              </w:rPr>
              <w:t xml:space="preserve">Other details – </w:t>
            </w:r>
            <w:r w:rsidRPr="0013712C">
              <w:rPr>
                <w:i/>
              </w:rPr>
              <w:t>Please add any further information you feel may be helpful in assessing your application</w:t>
            </w:r>
            <w:r w:rsidR="000D583A">
              <w:rPr>
                <w:i/>
              </w:rPr>
              <w:t xml:space="preserve"> including your salary expectations (in USD or UKP)</w:t>
            </w:r>
            <w:r w:rsidRPr="0013712C">
              <w:rPr>
                <w:i/>
              </w:rPr>
              <w:t xml:space="preserve"> (Max </w:t>
            </w:r>
            <w:r w:rsidR="00C47A68">
              <w:rPr>
                <w:i/>
              </w:rPr>
              <w:t>150</w:t>
            </w:r>
            <w:r w:rsidRPr="0013712C">
              <w:rPr>
                <w:i/>
              </w:rPr>
              <w:t xml:space="preserve"> words)</w:t>
            </w:r>
          </w:p>
          <w:p w14:paraId="3E18A2AF" w14:textId="77777777" w:rsidR="0013712C" w:rsidRPr="0013712C" w:rsidRDefault="0013712C" w:rsidP="00E21AA0">
            <w:pPr>
              <w:pStyle w:val="WasafiriNewContentText"/>
              <w:jc w:val="left"/>
            </w:pPr>
          </w:p>
          <w:p w14:paraId="54BAEF91" w14:textId="620D771C" w:rsidR="00C536C6" w:rsidRDefault="00171206" w:rsidP="00171206">
            <w:pPr>
              <w:pStyle w:val="WasafiriNewBullet1"/>
              <w:numPr>
                <w:ilvl w:val="0"/>
                <w:numId w:val="0"/>
              </w:numPr>
            </w:pPr>
            <w:r>
              <w:t>Please put your answer here</w:t>
            </w:r>
          </w:p>
          <w:p w14:paraId="234D5ACF" w14:textId="77777777" w:rsidR="006A3193" w:rsidRPr="0013712C" w:rsidRDefault="006A3193" w:rsidP="00E21AA0">
            <w:pPr>
              <w:pStyle w:val="WasafiriNewContentText"/>
              <w:jc w:val="left"/>
            </w:pPr>
          </w:p>
          <w:p w14:paraId="69A16966" w14:textId="77777777" w:rsidR="0013712C" w:rsidRDefault="0013712C" w:rsidP="00E21AA0">
            <w:pPr>
              <w:pStyle w:val="WasafiriNewContentText"/>
              <w:jc w:val="left"/>
              <w:rPr>
                <w:b/>
              </w:rPr>
            </w:pPr>
          </w:p>
        </w:tc>
      </w:tr>
      <w:tr w:rsidR="00FB478A" w:rsidRPr="00FB478A" w14:paraId="52312588" w14:textId="77777777" w:rsidTr="00C536C6">
        <w:tc>
          <w:tcPr>
            <w:tcW w:w="8867" w:type="dxa"/>
            <w:gridSpan w:val="4"/>
            <w:shd w:val="clear" w:color="auto" w:fill="808080" w:themeFill="background1" w:themeFillShade="80"/>
          </w:tcPr>
          <w:p w14:paraId="16B8FF91" w14:textId="712FA95B" w:rsidR="00FB478A" w:rsidRPr="00FB478A" w:rsidRDefault="00E66210" w:rsidP="00E21AA0">
            <w:pPr>
              <w:pStyle w:val="WasafiriNewContentText"/>
              <w:numPr>
                <w:ilvl w:val="0"/>
                <w:numId w:val="46"/>
              </w:num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Referees</w:t>
            </w:r>
          </w:p>
        </w:tc>
      </w:tr>
      <w:tr w:rsidR="00FB478A" w14:paraId="17A57ED6" w14:textId="77777777" w:rsidTr="00C536C6">
        <w:trPr>
          <w:trHeight w:val="188"/>
        </w:trPr>
        <w:tc>
          <w:tcPr>
            <w:tcW w:w="8867" w:type="dxa"/>
            <w:gridSpan w:val="4"/>
          </w:tcPr>
          <w:p w14:paraId="51EE51C1" w14:textId="3DBFF81E" w:rsidR="0013712C" w:rsidRDefault="0013712C" w:rsidP="00902777">
            <w:pPr>
              <w:pStyle w:val="WasafiriNewContentText"/>
              <w:jc w:val="left"/>
              <w:rPr>
                <w:b/>
              </w:rPr>
            </w:pPr>
            <w:r>
              <w:rPr>
                <w:b/>
              </w:rPr>
              <w:t>Please list Name, Title, Organisation, Email, Telephone:</w:t>
            </w:r>
          </w:p>
          <w:p w14:paraId="3EC34084" w14:textId="77777777" w:rsidR="0013712C" w:rsidRDefault="0013712C" w:rsidP="00F8007B">
            <w:pPr>
              <w:pStyle w:val="WasafiriNewBullet1"/>
            </w:pPr>
          </w:p>
          <w:p w14:paraId="638ED4E7" w14:textId="77777777" w:rsidR="00F8007B" w:rsidRDefault="00F8007B" w:rsidP="00F8007B">
            <w:pPr>
              <w:pStyle w:val="WasafiriNewBullet1"/>
            </w:pPr>
          </w:p>
          <w:p w14:paraId="4F6959C3" w14:textId="77777777" w:rsidR="00F8007B" w:rsidRDefault="00F8007B" w:rsidP="00C536C6">
            <w:pPr>
              <w:pStyle w:val="WasafiriNewBullet1"/>
            </w:pPr>
          </w:p>
        </w:tc>
      </w:tr>
    </w:tbl>
    <w:p w14:paraId="42FF87EC" w14:textId="77777777" w:rsidR="00902777" w:rsidRDefault="00902777" w:rsidP="00383017">
      <w:pPr>
        <w:pStyle w:val="WasafiriNewContentText"/>
      </w:pPr>
      <w:bookmarkStart w:id="0" w:name="_GoBack"/>
      <w:bookmarkEnd w:id="0"/>
    </w:p>
    <w:sectPr w:rsidR="00902777" w:rsidSect="00066020">
      <w:headerReference w:type="default" r:id="rId8"/>
      <w:footerReference w:type="default" r:id="rId9"/>
      <w:pgSz w:w="11901" w:h="16840"/>
      <w:pgMar w:top="1701" w:right="1247" w:bottom="1701" w:left="2381" w:header="680" w:footer="7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B299A" w14:textId="77777777" w:rsidR="00B70659" w:rsidRDefault="00B70659" w:rsidP="00D2763C">
      <w:r>
        <w:separator/>
      </w:r>
    </w:p>
  </w:endnote>
  <w:endnote w:type="continuationSeparator" w:id="0">
    <w:p w14:paraId="478E91B6" w14:textId="77777777" w:rsidR="00B70659" w:rsidRDefault="00B70659" w:rsidP="00D2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notTrueType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22828" w14:textId="77777777" w:rsidR="003F4F8E" w:rsidRPr="0081285C" w:rsidRDefault="003F4F8E" w:rsidP="0081285C">
    <w:pPr>
      <w:pStyle w:val="Footer"/>
      <w:jc w:val="right"/>
      <w:rPr>
        <w:rFonts w:cs="Arial"/>
        <w:color w:val="7F7F7F" w:themeColor="text1" w:themeTint="80"/>
      </w:rPr>
    </w:pPr>
    <w:r w:rsidRPr="00DE7721">
      <w:rPr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7C5971" wp14:editId="638020BC">
              <wp:simplePos x="0" y="0"/>
              <wp:positionH relativeFrom="column">
                <wp:posOffset>-1148080</wp:posOffset>
              </wp:positionH>
              <wp:positionV relativeFrom="paragraph">
                <wp:posOffset>-3683000</wp:posOffset>
              </wp:positionV>
              <wp:extent cx="342900" cy="373888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" cy="3738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74C096" w14:textId="77777777" w:rsidR="003F4F8E" w:rsidRPr="0081285C" w:rsidRDefault="003F4F8E">
                          <w:pPr>
                            <w:rPr>
                              <w:rFonts w:cs="Arial"/>
                              <w:color w:val="7F7F7F" w:themeColor="text1" w:themeTint="80"/>
                            </w:rPr>
                          </w:pPr>
                          <w:r w:rsidRPr="00E12AF0">
                            <w:rPr>
                              <w:rFonts w:cs="Arial"/>
                              <w:lang w:val="en-US"/>
                            </w:rPr>
                            <w:t xml:space="preserve">PAGE </w:t>
                          </w:r>
                          <w:r w:rsidRPr="00E12AF0">
                            <w:rPr>
                              <w:rFonts w:cs="Arial"/>
                              <w:lang w:val="en-US"/>
                            </w:rPr>
                            <w:fldChar w:fldCharType="begin"/>
                          </w:r>
                          <w:r w:rsidRPr="00E12AF0">
                            <w:rPr>
                              <w:rFonts w:cs="Arial"/>
                              <w:lang w:val="en-US"/>
                            </w:rPr>
                            <w:instrText xml:space="preserve"> PAGE </w:instrText>
                          </w:r>
                          <w:r w:rsidRPr="00E12AF0">
                            <w:rPr>
                              <w:rFonts w:cs="Arial"/>
                              <w:lang w:val="en-US"/>
                            </w:rPr>
                            <w:fldChar w:fldCharType="separate"/>
                          </w:r>
                          <w:r w:rsidR="00FB17EF">
                            <w:rPr>
                              <w:rFonts w:cs="Arial"/>
                              <w:noProof/>
                              <w:lang w:val="en-US"/>
                            </w:rPr>
                            <w:t>1</w:t>
                          </w:r>
                          <w:r w:rsidRPr="00E12AF0">
                            <w:rPr>
                              <w:rFonts w:cs="Arial"/>
                              <w:lang w:val="en-US"/>
                            </w:rPr>
                            <w:fldChar w:fldCharType="end"/>
                          </w:r>
                          <w:r w:rsidRPr="00E12AF0">
                            <w:rPr>
                              <w:rFonts w:cs="Arial"/>
                              <w:lang w:val="en-US"/>
                            </w:rPr>
                            <w:t xml:space="preserve"> OF </w:t>
                          </w:r>
                          <w:r w:rsidRPr="00E12AF0">
                            <w:rPr>
                              <w:rFonts w:cs="Arial"/>
                              <w:lang w:val="en-US"/>
                            </w:rPr>
                            <w:fldChar w:fldCharType="begin"/>
                          </w:r>
                          <w:r w:rsidRPr="00E12AF0">
                            <w:rPr>
                              <w:rFonts w:cs="Arial"/>
                              <w:lang w:val="en-US"/>
                            </w:rPr>
                            <w:instrText xml:space="preserve"> NUMPAGES </w:instrText>
                          </w:r>
                          <w:r w:rsidRPr="00E12AF0">
                            <w:rPr>
                              <w:rFonts w:cs="Arial"/>
                              <w:lang w:val="en-US"/>
                            </w:rPr>
                            <w:fldChar w:fldCharType="separate"/>
                          </w:r>
                          <w:r w:rsidR="00FB17EF">
                            <w:rPr>
                              <w:rFonts w:cs="Arial"/>
                              <w:noProof/>
                              <w:lang w:val="en-US"/>
                            </w:rPr>
                            <w:t>1</w:t>
                          </w:r>
                          <w:r w:rsidRPr="00E12AF0">
                            <w:rPr>
                              <w:rFonts w:cs="Arial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cs="Arial"/>
                              <w:color w:val="7F7F7F" w:themeColor="text1" w:themeTint="80"/>
                            </w:rPr>
                            <w:t xml:space="preserve">   </w:t>
                          </w:r>
                          <w:r w:rsidR="00FB478A">
                            <w:rPr>
                              <w:rFonts w:cs="Arial"/>
                              <w:color w:val="7F7F7F" w:themeColor="text1" w:themeTint="80"/>
                            </w:rPr>
                            <w:t>APPLICATION FORM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7C597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90.4pt;margin-top:-290pt;width:27pt;height:29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" filled="f" stroked="f">
              <v:textbox style="layout-flow:vertical;mso-layout-flow-alt:bottom-to-top">
                <w:txbxContent>
                  <w:p w14:paraId="4574C096" w14:textId="77777777" w:rsidR="003F4F8E" w:rsidRPr="0081285C" w:rsidRDefault="003F4F8E">
                    <w:pPr>
                      <w:rPr>
                        <w:rFonts w:cs="Arial"/>
                        <w:color w:val="7F7F7F" w:themeColor="text1" w:themeTint="80"/>
                      </w:rPr>
                    </w:pPr>
                    <w:r w:rsidRPr="00E12AF0">
                      <w:rPr>
                        <w:rFonts w:cs="Arial"/>
                        <w:lang w:val="en-US"/>
                      </w:rPr>
                      <w:t xml:space="preserve">PAGE </w:t>
                    </w:r>
                    <w:r w:rsidRPr="00E12AF0">
                      <w:rPr>
                        <w:rFonts w:cs="Arial"/>
                        <w:lang w:val="en-US"/>
                      </w:rPr>
                      <w:fldChar w:fldCharType="begin"/>
                    </w:r>
                    <w:r w:rsidRPr="00E12AF0">
                      <w:rPr>
                        <w:rFonts w:cs="Arial"/>
                        <w:lang w:val="en-US"/>
                      </w:rPr>
                      <w:instrText xml:space="preserve"> PAGE </w:instrText>
                    </w:r>
                    <w:r w:rsidRPr="00E12AF0">
                      <w:rPr>
                        <w:rFonts w:cs="Arial"/>
                        <w:lang w:val="en-US"/>
                      </w:rPr>
                      <w:fldChar w:fldCharType="separate"/>
                    </w:r>
                    <w:r w:rsidR="00FB17EF">
                      <w:rPr>
                        <w:rFonts w:cs="Arial"/>
                        <w:noProof/>
                        <w:lang w:val="en-US"/>
                      </w:rPr>
                      <w:t>1</w:t>
                    </w:r>
                    <w:r w:rsidRPr="00E12AF0">
                      <w:rPr>
                        <w:rFonts w:cs="Arial"/>
                        <w:lang w:val="en-US"/>
                      </w:rPr>
                      <w:fldChar w:fldCharType="end"/>
                    </w:r>
                    <w:r w:rsidRPr="00E12AF0">
                      <w:rPr>
                        <w:rFonts w:cs="Arial"/>
                        <w:lang w:val="en-US"/>
                      </w:rPr>
                      <w:t xml:space="preserve"> OF </w:t>
                    </w:r>
                    <w:r w:rsidRPr="00E12AF0">
                      <w:rPr>
                        <w:rFonts w:cs="Arial"/>
                        <w:lang w:val="en-US"/>
                      </w:rPr>
                      <w:fldChar w:fldCharType="begin"/>
                    </w:r>
                    <w:r w:rsidRPr="00E12AF0">
                      <w:rPr>
                        <w:rFonts w:cs="Arial"/>
                        <w:lang w:val="en-US"/>
                      </w:rPr>
                      <w:instrText xml:space="preserve"> NUMPAGES </w:instrText>
                    </w:r>
                    <w:r w:rsidRPr="00E12AF0">
                      <w:rPr>
                        <w:rFonts w:cs="Arial"/>
                        <w:lang w:val="en-US"/>
                      </w:rPr>
                      <w:fldChar w:fldCharType="separate"/>
                    </w:r>
                    <w:r w:rsidR="00FB17EF">
                      <w:rPr>
                        <w:rFonts w:cs="Arial"/>
                        <w:noProof/>
                        <w:lang w:val="en-US"/>
                      </w:rPr>
                      <w:t>1</w:t>
                    </w:r>
                    <w:r w:rsidRPr="00E12AF0">
                      <w:rPr>
                        <w:rFonts w:cs="Arial"/>
                        <w:lang w:val="en-US"/>
                      </w:rPr>
                      <w:fldChar w:fldCharType="end"/>
                    </w:r>
                    <w:r>
                      <w:rPr>
                        <w:rFonts w:cs="Arial"/>
                        <w:color w:val="7F7F7F" w:themeColor="text1" w:themeTint="80"/>
                      </w:rPr>
                      <w:t xml:space="preserve">   </w:t>
                    </w:r>
                    <w:r w:rsidR="00FB478A">
                      <w:rPr>
                        <w:rFonts w:cs="Arial"/>
                        <w:color w:val="7F7F7F" w:themeColor="text1" w:themeTint="80"/>
                      </w:rPr>
                      <w:t>APPLICATION FORM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B88D3" w14:textId="77777777" w:rsidR="00B70659" w:rsidRDefault="00B70659" w:rsidP="00D2763C">
      <w:r>
        <w:separator/>
      </w:r>
    </w:p>
  </w:footnote>
  <w:footnote w:type="continuationSeparator" w:id="0">
    <w:p w14:paraId="625DD64A" w14:textId="77777777" w:rsidR="00B70659" w:rsidRDefault="00B70659" w:rsidP="00D27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777DA" w14:textId="77777777" w:rsidR="003F4F8E" w:rsidRDefault="003F4F8E">
    <w:pPr>
      <w:pStyle w:val="Header"/>
    </w:pPr>
    <w:r>
      <w:rPr>
        <w:rFonts w:ascii="Verdana" w:hAnsi="Verdana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274034E" wp14:editId="77AFA72B">
              <wp:simplePos x="0" y="0"/>
              <wp:positionH relativeFrom="column">
                <wp:posOffset>-889000</wp:posOffset>
              </wp:positionH>
              <wp:positionV relativeFrom="paragraph">
                <wp:posOffset>-554355</wp:posOffset>
              </wp:positionV>
              <wp:extent cx="0" cy="10778490"/>
              <wp:effectExtent l="0" t="0" r="25400" b="1651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07784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57DD22" id="Straight Connector 6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pt,-43.65pt" to="-70pt,80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" strokecolor="#f60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8AD02AD" wp14:editId="104C699D">
          <wp:simplePos x="0" y="0"/>
          <wp:positionH relativeFrom="column">
            <wp:posOffset>4375150</wp:posOffset>
          </wp:positionH>
          <wp:positionV relativeFrom="paragraph">
            <wp:posOffset>-86360</wp:posOffset>
          </wp:positionV>
          <wp:extent cx="1143000" cy="403225"/>
          <wp:effectExtent l="0" t="0" r="0" b="3175"/>
          <wp:wrapNone/>
          <wp:docPr id="2" name="Picture 2" descr="Wasafir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1" descr="Wasafir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4E90"/>
    <w:multiLevelType w:val="hybridMultilevel"/>
    <w:tmpl w:val="A7C26414"/>
    <w:lvl w:ilvl="0" w:tplc="F1643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71E74"/>
    <w:multiLevelType w:val="multilevel"/>
    <w:tmpl w:val="300A48BA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36C0A" w:themeColor="accent6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323E5"/>
    <w:multiLevelType w:val="hybridMultilevel"/>
    <w:tmpl w:val="DD5E0E8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0CCB7314"/>
    <w:multiLevelType w:val="hybridMultilevel"/>
    <w:tmpl w:val="EDA42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143C48"/>
    <w:multiLevelType w:val="hybridMultilevel"/>
    <w:tmpl w:val="AC000AF4"/>
    <w:lvl w:ilvl="0" w:tplc="6C42A5C8">
      <w:start w:val="1"/>
      <w:numFmt w:val="decimal"/>
      <w:pStyle w:val="WasafiriNewHeader2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6A7B94"/>
    <w:multiLevelType w:val="hybridMultilevel"/>
    <w:tmpl w:val="6E8EB4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B432C9"/>
    <w:multiLevelType w:val="multilevel"/>
    <w:tmpl w:val="169CE274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color w:val="E36C0A" w:themeColor="accent6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05D6F"/>
    <w:multiLevelType w:val="multilevel"/>
    <w:tmpl w:val="BF1AC37A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E36C0A" w:themeColor="accent6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F6E3A"/>
    <w:multiLevelType w:val="multilevel"/>
    <w:tmpl w:val="588C78EC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color w:val="E36C0A" w:themeColor="accent6" w:themeShade="BF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E36C0A" w:themeColor="accent6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63E4B"/>
    <w:multiLevelType w:val="hybridMultilevel"/>
    <w:tmpl w:val="EBDAC914"/>
    <w:lvl w:ilvl="0" w:tplc="543E51D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A23C1"/>
    <w:multiLevelType w:val="multilevel"/>
    <w:tmpl w:val="EBDAC914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E4FB8"/>
    <w:multiLevelType w:val="hybridMultilevel"/>
    <w:tmpl w:val="3C562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2F41E5"/>
    <w:multiLevelType w:val="hybridMultilevel"/>
    <w:tmpl w:val="7EBC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F0D76"/>
    <w:multiLevelType w:val="multilevel"/>
    <w:tmpl w:val="DD68780C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color w:val="E36C0A" w:themeColor="accent6" w:themeShade="BF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E36C0A" w:themeColor="accent6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B030C"/>
    <w:multiLevelType w:val="hybridMultilevel"/>
    <w:tmpl w:val="C6C034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A72809"/>
    <w:multiLevelType w:val="hybridMultilevel"/>
    <w:tmpl w:val="26FE2E62"/>
    <w:lvl w:ilvl="0" w:tplc="A3186DF8">
      <w:start w:val="1"/>
      <w:numFmt w:val="decimal"/>
      <w:lvlText w:val="%1﷒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582114"/>
    <w:multiLevelType w:val="hybridMultilevel"/>
    <w:tmpl w:val="5DAAA79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05F368E"/>
    <w:multiLevelType w:val="hybridMultilevel"/>
    <w:tmpl w:val="8FC8887C"/>
    <w:lvl w:ilvl="0" w:tplc="78EEC98A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color w:val="E36C0A" w:themeColor="accent6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3241E"/>
    <w:multiLevelType w:val="hybridMultilevel"/>
    <w:tmpl w:val="88B89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8537D"/>
    <w:multiLevelType w:val="multilevel"/>
    <w:tmpl w:val="C0F29B7C"/>
    <w:lvl w:ilvl="0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E36C0A" w:themeColor="accent6" w:themeShade="BF"/>
      </w:rPr>
    </w:lvl>
    <w:lvl w:ilvl="1">
      <w:start w:val="1"/>
      <w:numFmt w:val="bullet"/>
      <w:lvlText w:val=""/>
      <w:lvlJc w:val="left"/>
      <w:pPr>
        <w:ind w:left="1837" w:hanging="360"/>
      </w:pPr>
      <w:rPr>
        <w:rFonts w:ascii="Symbol" w:hAnsi="Symbol" w:hint="default"/>
        <w:color w:val="FF6600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 w15:restartNumberingAfterBreak="0">
    <w:nsid w:val="443262FC"/>
    <w:multiLevelType w:val="hybridMultilevel"/>
    <w:tmpl w:val="50B23E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9260A"/>
    <w:multiLevelType w:val="hybridMultilevel"/>
    <w:tmpl w:val="83027906"/>
    <w:lvl w:ilvl="0" w:tplc="4066061E">
      <w:start w:val="1"/>
      <w:numFmt w:val="bullet"/>
      <w:pStyle w:val="WasafiriNewSideText-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827021"/>
    <w:multiLevelType w:val="multilevel"/>
    <w:tmpl w:val="B008D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66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F709A5"/>
    <w:multiLevelType w:val="multilevel"/>
    <w:tmpl w:val="26F0459A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color w:val="E36C0A" w:themeColor="accent6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574631"/>
    <w:multiLevelType w:val="hybridMultilevel"/>
    <w:tmpl w:val="00D8D7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7A02D7"/>
    <w:multiLevelType w:val="hybridMultilevel"/>
    <w:tmpl w:val="E4C6FF24"/>
    <w:lvl w:ilvl="0" w:tplc="6D26D094">
      <w:start w:val="1"/>
      <w:numFmt w:val="bullet"/>
      <w:lvlText w:val=""/>
      <w:lvlJc w:val="left"/>
      <w:pPr>
        <w:tabs>
          <w:tab w:val="num" w:pos="414"/>
        </w:tabs>
        <w:ind w:left="414" w:hanging="414"/>
      </w:pPr>
      <w:rPr>
        <w:rFonts w:ascii="Symbol" w:hAnsi="Symbol" w:hint="default"/>
        <w:color w:val="FF6600"/>
      </w:rPr>
    </w:lvl>
    <w:lvl w:ilvl="1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58A044C9"/>
    <w:multiLevelType w:val="hybridMultilevel"/>
    <w:tmpl w:val="300A48BA"/>
    <w:lvl w:ilvl="0" w:tplc="B866986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776AF"/>
    <w:multiLevelType w:val="multilevel"/>
    <w:tmpl w:val="26F0459A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color w:val="E36C0A" w:themeColor="accent6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62642"/>
    <w:multiLevelType w:val="hybridMultilevel"/>
    <w:tmpl w:val="C5D86F60"/>
    <w:lvl w:ilvl="0" w:tplc="A672072A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color w:val="E36C0A" w:themeColor="accent6" w:themeShade="BF"/>
      </w:rPr>
    </w:lvl>
    <w:lvl w:ilvl="1" w:tplc="6BB806F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E36C0A" w:themeColor="accent6" w:themeShade="B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30E33"/>
    <w:multiLevelType w:val="hybridMultilevel"/>
    <w:tmpl w:val="910C04F4"/>
    <w:lvl w:ilvl="0" w:tplc="4B66D9D0">
      <w:start w:val="1"/>
      <w:numFmt w:val="decimal"/>
      <w:lvlText w:val="%1."/>
      <w:lvlJc w:val="left"/>
      <w:pPr>
        <w:ind w:left="397" w:hanging="397"/>
      </w:pPr>
      <w:rPr>
        <w:rFonts w:hint="default"/>
        <w:color w:val="FF6600"/>
      </w:rPr>
    </w:lvl>
    <w:lvl w:ilvl="1" w:tplc="6CDCBA16">
      <w:start w:val="1"/>
      <w:numFmt w:val="lowerLetter"/>
      <w:pStyle w:val="WasafiriNewNumberedText2"/>
      <w:lvlText w:val="%2."/>
      <w:lvlJc w:val="left"/>
      <w:pPr>
        <w:ind w:left="1080" w:hanging="360"/>
      </w:pPr>
      <w:rPr>
        <w:rFonts w:hint="default"/>
        <w:color w:val="FF66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073D1E"/>
    <w:multiLevelType w:val="hybridMultilevel"/>
    <w:tmpl w:val="BF1AC37A"/>
    <w:lvl w:ilvl="0" w:tplc="ED1CFF76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307ADB"/>
    <w:multiLevelType w:val="hybridMultilevel"/>
    <w:tmpl w:val="F89284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3472A6"/>
    <w:multiLevelType w:val="multilevel"/>
    <w:tmpl w:val="03CCE346"/>
    <w:lvl w:ilvl="0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E36C0A" w:themeColor="accent6" w:themeShade="BF"/>
      </w:rPr>
    </w:lvl>
    <w:lvl w:ilvl="1">
      <w:start w:val="1"/>
      <w:numFmt w:val="bullet"/>
      <w:lvlText w:val=""/>
      <w:lvlJc w:val="left"/>
      <w:pPr>
        <w:ind w:left="1837" w:hanging="360"/>
      </w:pPr>
      <w:rPr>
        <w:rFonts w:ascii="Symbol" w:hAnsi="Symbol" w:hint="default"/>
        <w:color w:val="FF6600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3" w15:restartNumberingAfterBreak="0">
    <w:nsid w:val="6D6C0F34"/>
    <w:multiLevelType w:val="hybridMultilevel"/>
    <w:tmpl w:val="292CF1CA"/>
    <w:lvl w:ilvl="0" w:tplc="7CE035C2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3F3660"/>
    <w:multiLevelType w:val="hybridMultilevel"/>
    <w:tmpl w:val="88BAB9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25230D"/>
    <w:multiLevelType w:val="multilevel"/>
    <w:tmpl w:val="6E8EB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C34F8B"/>
    <w:multiLevelType w:val="hybridMultilevel"/>
    <w:tmpl w:val="957880B0"/>
    <w:lvl w:ilvl="0" w:tplc="5770D00A">
      <w:start w:val="1"/>
      <w:numFmt w:val="decimal"/>
      <w:lvlText w:val="%1."/>
      <w:lvlJc w:val="left"/>
      <w:pPr>
        <w:ind w:left="360" w:hanging="360"/>
      </w:pPr>
      <w:rPr>
        <w:rFonts w:hint="default"/>
        <w:color w:val="E36C0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7E2FAA"/>
    <w:multiLevelType w:val="hybridMultilevel"/>
    <w:tmpl w:val="083641E8"/>
    <w:lvl w:ilvl="0" w:tplc="B4F478FC">
      <w:start w:val="1"/>
      <w:numFmt w:val="decimal"/>
      <w:pStyle w:val="WasafiriNewNumberedText1"/>
      <w:lvlText w:val="%1."/>
      <w:lvlJc w:val="left"/>
      <w:pPr>
        <w:ind w:left="397" w:hanging="397"/>
      </w:pPr>
      <w:rPr>
        <w:rFonts w:hint="default"/>
        <w:color w:val="FF66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770123"/>
    <w:multiLevelType w:val="hybridMultilevel"/>
    <w:tmpl w:val="239EBE4A"/>
    <w:lvl w:ilvl="0" w:tplc="996202EC">
      <w:start w:val="1"/>
      <w:numFmt w:val="bullet"/>
      <w:lvlText w:val=""/>
      <w:lvlJc w:val="left"/>
      <w:pPr>
        <w:tabs>
          <w:tab w:val="num" w:pos="414"/>
        </w:tabs>
        <w:ind w:left="414" w:hanging="414"/>
      </w:pPr>
      <w:rPr>
        <w:rFonts w:ascii="Symbol" w:hAnsi="Symbol" w:hint="default"/>
        <w:color w:val="FF6600"/>
      </w:rPr>
    </w:lvl>
    <w:lvl w:ilvl="1" w:tplc="46AABF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6600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9" w15:restartNumberingAfterBreak="0">
    <w:nsid w:val="76BA021E"/>
    <w:multiLevelType w:val="hybridMultilevel"/>
    <w:tmpl w:val="F0D4906E"/>
    <w:lvl w:ilvl="0" w:tplc="4B80D3D0">
      <w:start w:val="1"/>
      <w:numFmt w:val="bullet"/>
      <w:pStyle w:val="WasafiriNewBullet2"/>
      <w:lvlText w:val="&gt;"/>
      <w:lvlJc w:val="left"/>
      <w:pPr>
        <w:ind w:left="397" w:hanging="397"/>
      </w:pPr>
      <w:rPr>
        <w:rFonts w:ascii="Arial Unicode MS" w:eastAsia="Arial Unicode MS" w:hAnsi="Arial Unicode MS" w:hint="eastAsia"/>
        <w:color w:val="FF6600"/>
      </w:rPr>
    </w:lvl>
    <w:lvl w:ilvl="1" w:tplc="ECFAB5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66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6C0B99"/>
    <w:multiLevelType w:val="hybridMultilevel"/>
    <w:tmpl w:val="5BECC8EE"/>
    <w:lvl w:ilvl="0" w:tplc="C65C6BAE">
      <w:start w:val="1"/>
      <w:numFmt w:val="bullet"/>
      <w:pStyle w:val="WasafiriNewBullet1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F514F0"/>
    <w:multiLevelType w:val="hybridMultilevel"/>
    <w:tmpl w:val="0122F6CA"/>
    <w:lvl w:ilvl="0" w:tplc="A2ECC18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2" w15:restartNumberingAfterBreak="0">
    <w:nsid w:val="79297387"/>
    <w:multiLevelType w:val="multilevel"/>
    <w:tmpl w:val="0A88425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E36C0A" w:themeColor="accent6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46A67"/>
    <w:multiLevelType w:val="multilevel"/>
    <w:tmpl w:val="3C562A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CD30348"/>
    <w:multiLevelType w:val="hybridMultilevel"/>
    <w:tmpl w:val="0A88425C"/>
    <w:lvl w:ilvl="0" w:tplc="43686C3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3B5D0C"/>
    <w:multiLevelType w:val="multilevel"/>
    <w:tmpl w:val="CC067B6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color w:val="FF66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38"/>
  </w:num>
  <w:num w:numId="3">
    <w:abstractNumId w:val="36"/>
  </w:num>
  <w:num w:numId="4">
    <w:abstractNumId w:val="41"/>
  </w:num>
  <w:num w:numId="5">
    <w:abstractNumId w:val="16"/>
  </w:num>
  <w:num w:numId="6">
    <w:abstractNumId w:val="11"/>
  </w:num>
  <w:num w:numId="7">
    <w:abstractNumId w:val="43"/>
  </w:num>
  <w:num w:numId="8">
    <w:abstractNumId w:val="21"/>
  </w:num>
  <w:num w:numId="9">
    <w:abstractNumId w:val="9"/>
  </w:num>
  <w:num w:numId="10">
    <w:abstractNumId w:val="10"/>
  </w:num>
  <w:num w:numId="11">
    <w:abstractNumId w:val="26"/>
  </w:num>
  <w:num w:numId="12">
    <w:abstractNumId w:val="1"/>
  </w:num>
  <w:num w:numId="13">
    <w:abstractNumId w:val="44"/>
  </w:num>
  <w:num w:numId="14">
    <w:abstractNumId w:val="42"/>
  </w:num>
  <w:num w:numId="15">
    <w:abstractNumId w:val="30"/>
  </w:num>
  <w:num w:numId="16">
    <w:abstractNumId w:val="7"/>
  </w:num>
  <w:num w:numId="17">
    <w:abstractNumId w:val="17"/>
  </w:num>
  <w:num w:numId="18">
    <w:abstractNumId w:val="27"/>
  </w:num>
  <w:num w:numId="19">
    <w:abstractNumId w:val="28"/>
  </w:num>
  <w:num w:numId="20">
    <w:abstractNumId w:val="5"/>
  </w:num>
  <w:num w:numId="21">
    <w:abstractNumId w:val="35"/>
  </w:num>
  <w:num w:numId="22">
    <w:abstractNumId w:val="37"/>
  </w:num>
  <w:num w:numId="23">
    <w:abstractNumId w:val="23"/>
  </w:num>
  <w:num w:numId="24">
    <w:abstractNumId w:val="22"/>
  </w:num>
  <w:num w:numId="25">
    <w:abstractNumId w:val="45"/>
  </w:num>
  <w:num w:numId="26">
    <w:abstractNumId w:val="29"/>
  </w:num>
  <w:num w:numId="27">
    <w:abstractNumId w:val="36"/>
  </w:num>
  <w:num w:numId="28">
    <w:abstractNumId w:val="24"/>
  </w:num>
  <w:num w:numId="29">
    <w:abstractNumId w:val="3"/>
  </w:num>
  <w:num w:numId="30">
    <w:abstractNumId w:val="4"/>
  </w:num>
  <w:num w:numId="31">
    <w:abstractNumId w:val="33"/>
  </w:num>
  <w:num w:numId="32">
    <w:abstractNumId w:val="6"/>
  </w:num>
  <w:num w:numId="33">
    <w:abstractNumId w:val="13"/>
  </w:num>
  <w:num w:numId="34">
    <w:abstractNumId w:val="8"/>
  </w:num>
  <w:num w:numId="35">
    <w:abstractNumId w:val="39"/>
  </w:num>
  <w:num w:numId="36">
    <w:abstractNumId w:val="32"/>
  </w:num>
  <w:num w:numId="37">
    <w:abstractNumId w:val="19"/>
  </w:num>
  <w:num w:numId="38">
    <w:abstractNumId w:val="39"/>
    <w:lvlOverride w:ilvl="0">
      <w:startOverride w:val="1"/>
    </w:lvlOverride>
  </w:num>
  <w:num w:numId="39">
    <w:abstractNumId w:val="0"/>
  </w:num>
  <w:num w:numId="40">
    <w:abstractNumId w:val="40"/>
  </w:num>
  <w:num w:numId="41">
    <w:abstractNumId w:val="20"/>
  </w:num>
  <w:num w:numId="42">
    <w:abstractNumId w:val="34"/>
  </w:num>
  <w:num w:numId="43">
    <w:abstractNumId w:val="31"/>
  </w:num>
  <w:num w:numId="44">
    <w:abstractNumId w:val="2"/>
  </w:num>
  <w:num w:numId="45">
    <w:abstractNumId w:val="12"/>
  </w:num>
  <w:num w:numId="46">
    <w:abstractNumId w:val="14"/>
  </w:num>
  <w:num w:numId="47">
    <w:abstractNumId w:val="18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E6"/>
    <w:rsid w:val="0000610D"/>
    <w:rsid w:val="00017235"/>
    <w:rsid w:val="0005110D"/>
    <w:rsid w:val="00063BE3"/>
    <w:rsid w:val="00066020"/>
    <w:rsid w:val="000B1FD1"/>
    <w:rsid w:val="000D583A"/>
    <w:rsid w:val="001131C7"/>
    <w:rsid w:val="00114AFE"/>
    <w:rsid w:val="0013712C"/>
    <w:rsid w:val="0016017A"/>
    <w:rsid w:val="00171206"/>
    <w:rsid w:val="001D2AFB"/>
    <w:rsid w:val="001D775A"/>
    <w:rsid w:val="001E33E4"/>
    <w:rsid w:val="00217499"/>
    <w:rsid w:val="002B60C2"/>
    <w:rsid w:val="002B6BCF"/>
    <w:rsid w:val="002B7172"/>
    <w:rsid w:val="00301016"/>
    <w:rsid w:val="00357B1A"/>
    <w:rsid w:val="00372D10"/>
    <w:rsid w:val="003813E6"/>
    <w:rsid w:val="00383017"/>
    <w:rsid w:val="0039167D"/>
    <w:rsid w:val="00391D87"/>
    <w:rsid w:val="00393B8F"/>
    <w:rsid w:val="003B3D65"/>
    <w:rsid w:val="003E3C3B"/>
    <w:rsid w:val="003F4F8E"/>
    <w:rsid w:val="003F5CF7"/>
    <w:rsid w:val="003F60DB"/>
    <w:rsid w:val="004071E2"/>
    <w:rsid w:val="00414977"/>
    <w:rsid w:val="004205AD"/>
    <w:rsid w:val="00422829"/>
    <w:rsid w:val="004236CB"/>
    <w:rsid w:val="0043156E"/>
    <w:rsid w:val="00463B4F"/>
    <w:rsid w:val="004B5AA4"/>
    <w:rsid w:val="004D55E7"/>
    <w:rsid w:val="004E4A36"/>
    <w:rsid w:val="00510D39"/>
    <w:rsid w:val="00516A61"/>
    <w:rsid w:val="00521CC9"/>
    <w:rsid w:val="00536569"/>
    <w:rsid w:val="005412BF"/>
    <w:rsid w:val="00563157"/>
    <w:rsid w:val="00582CF2"/>
    <w:rsid w:val="00590F09"/>
    <w:rsid w:val="005B1F39"/>
    <w:rsid w:val="00625950"/>
    <w:rsid w:val="00627FC5"/>
    <w:rsid w:val="00665CC0"/>
    <w:rsid w:val="00677F49"/>
    <w:rsid w:val="006806D4"/>
    <w:rsid w:val="0069621B"/>
    <w:rsid w:val="006A3193"/>
    <w:rsid w:val="006C44A7"/>
    <w:rsid w:val="006F48B7"/>
    <w:rsid w:val="00724ECF"/>
    <w:rsid w:val="0077665A"/>
    <w:rsid w:val="007E093F"/>
    <w:rsid w:val="0081285C"/>
    <w:rsid w:val="0082173B"/>
    <w:rsid w:val="00855FB8"/>
    <w:rsid w:val="00856E60"/>
    <w:rsid w:val="00902777"/>
    <w:rsid w:val="009171EF"/>
    <w:rsid w:val="00943E56"/>
    <w:rsid w:val="00955F76"/>
    <w:rsid w:val="00971632"/>
    <w:rsid w:val="00982F3C"/>
    <w:rsid w:val="009879C0"/>
    <w:rsid w:val="009B753B"/>
    <w:rsid w:val="009B76FD"/>
    <w:rsid w:val="009E33DA"/>
    <w:rsid w:val="009E6712"/>
    <w:rsid w:val="00A11771"/>
    <w:rsid w:val="00A136E6"/>
    <w:rsid w:val="00A54E67"/>
    <w:rsid w:val="00A575B1"/>
    <w:rsid w:val="00A715F0"/>
    <w:rsid w:val="00A91129"/>
    <w:rsid w:val="00A97894"/>
    <w:rsid w:val="00AA0720"/>
    <w:rsid w:val="00AC2117"/>
    <w:rsid w:val="00B1194B"/>
    <w:rsid w:val="00B621C0"/>
    <w:rsid w:val="00B70659"/>
    <w:rsid w:val="00B7384E"/>
    <w:rsid w:val="00B844FE"/>
    <w:rsid w:val="00BA7A5A"/>
    <w:rsid w:val="00BB785B"/>
    <w:rsid w:val="00BD720F"/>
    <w:rsid w:val="00BE1567"/>
    <w:rsid w:val="00BF5138"/>
    <w:rsid w:val="00C05B2F"/>
    <w:rsid w:val="00C47A68"/>
    <w:rsid w:val="00C536C6"/>
    <w:rsid w:val="00C71CB2"/>
    <w:rsid w:val="00C72709"/>
    <w:rsid w:val="00CC5063"/>
    <w:rsid w:val="00CD594A"/>
    <w:rsid w:val="00D2763C"/>
    <w:rsid w:val="00D33309"/>
    <w:rsid w:val="00D51CE3"/>
    <w:rsid w:val="00D925C6"/>
    <w:rsid w:val="00D953BF"/>
    <w:rsid w:val="00D96B8D"/>
    <w:rsid w:val="00DA4850"/>
    <w:rsid w:val="00DE2581"/>
    <w:rsid w:val="00DE7721"/>
    <w:rsid w:val="00E12AF0"/>
    <w:rsid w:val="00E2421F"/>
    <w:rsid w:val="00E31CED"/>
    <w:rsid w:val="00E41A2D"/>
    <w:rsid w:val="00E525BC"/>
    <w:rsid w:val="00E66210"/>
    <w:rsid w:val="00E67787"/>
    <w:rsid w:val="00E739C0"/>
    <w:rsid w:val="00E73EFF"/>
    <w:rsid w:val="00E80B03"/>
    <w:rsid w:val="00E92FF8"/>
    <w:rsid w:val="00EB1960"/>
    <w:rsid w:val="00EB63DA"/>
    <w:rsid w:val="00F2049B"/>
    <w:rsid w:val="00F4070F"/>
    <w:rsid w:val="00F76677"/>
    <w:rsid w:val="00F8007B"/>
    <w:rsid w:val="00FA36F8"/>
    <w:rsid w:val="00FB17EF"/>
    <w:rsid w:val="00FB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510FF8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7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asafiriNewHeader1A">
    <w:name w:val="WasafiriNew Header 1A"/>
    <w:basedOn w:val="Normal"/>
    <w:qFormat/>
    <w:rsid w:val="003F4F8E"/>
    <w:pPr>
      <w:pBdr>
        <w:bottom w:val="single" w:sz="4" w:space="1" w:color="7F7F7F" w:themeColor="text1" w:themeTint="80"/>
      </w:pBdr>
      <w:spacing w:line="240" w:lineRule="atLeast"/>
    </w:pPr>
    <w:rPr>
      <w:rFonts w:cs="Arial"/>
      <w:caps/>
      <w:color w:val="FF6600"/>
      <w:sz w:val="24"/>
      <w:szCs w:val="24"/>
    </w:rPr>
  </w:style>
  <w:style w:type="paragraph" w:customStyle="1" w:styleId="WasafiriNewHeader1B">
    <w:name w:val="WasafiriNew Header 1B"/>
    <w:basedOn w:val="Normal"/>
    <w:qFormat/>
    <w:rsid w:val="00BD720F"/>
    <w:pPr>
      <w:spacing w:line="240" w:lineRule="atLeast"/>
    </w:pPr>
    <w:rPr>
      <w:rFonts w:cs="Arial"/>
      <w:b/>
      <w:color w:val="7F7F7F" w:themeColor="text1" w:themeTint="80"/>
      <w:sz w:val="36"/>
      <w:szCs w:val="36"/>
    </w:rPr>
  </w:style>
  <w:style w:type="paragraph" w:customStyle="1" w:styleId="WasafiriNewHeader2">
    <w:name w:val="WasafiriNew Header 2"/>
    <w:basedOn w:val="Normal"/>
    <w:qFormat/>
    <w:rsid w:val="00856E60"/>
    <w:pPr>
      <w:numPr>
        <w:numId w:val="30"/>
      </w:numPr>
      <w:pBdr>
        <w:bottom w:val="single" w:sz="4" w:space="1" w:color="7F7F7F" w:themeColor="text1" w:themeTint="80"/>
      </w:pBdr>
      <w:spacing w:line="240" w:lineRule="atLeast"/>
    </w:pPr>
    <w:rPr>
      <w:rFonts w:cs="Arial"/>
      <w:caps/>
      <w:color w:val="FF6600"/>
      <w:sz w:val="24"/>
      <w:szCs w:val="24"/>
    </w:rPr>
  </w:style>
  <w:style w:type="paragraph" w:customStyle="1" w:styleId="WasafiriNewContentText">
    <w:name w:val="WasafiriNew Content Text"/>
    <w:basedOn w:val="Normal"/>
    <w:qFormat/>
    <w:rsid w:val="009B76FD"/>
    <w:pPr>
      <w:jc w:val="both"/>
    </w:pPr>
  </w:style>
  <w:style w:type="paragraph" w:customStyle="1" w:styleId="WasafiriNewHeader3">
    <w:name w:val="WasafiriNew Header 3"/>
    <w:basedOn w:val="Normal"/>
    <w:qFormat/>
    <w:rsid w:val="00BD720F"/>
    <w:pPr>
      <w:spacing w:line="240" w:lineRule="atLeast"/>
    </w:pPr>
    <w:rPr>
      <w:rFonts w:cs="Arial"/>
      <w:b/>
    </w:rPr>
  </w:style>
  <w:style w:type="paragraph" w:customStyle="1" w:styleId="WasafiriNewBullet2">
    <w:name w:val="WasafiriNew Bullet 2"/>
    <w:basedOn w:val="Normal"/>
    <w:rsid w:val="00B1194B"/>
    <w:pPr>
      <w:numPr>
        <w:numId w:val="35"/>
      </w:numPr>
    </w:pPr>
  </w:style>
  <w:style w:type="paragraph" w:customStyle="1" w:styleId="WasafiriNewNumberedText1">
    <w:name w:val="WasafiriNew Numbered Text 1"/>
    <w:basedOn w:val="ListParagraph"/>
    <w:qFormat/>
    <w:rsid w:val="00BD720F"/>
    <w:pPr>
      <w:numPr>
        <w:numId w:val="22"/>
      </w:numPr>
      <w:spacing w:line="240" w:lineRule="atLeast"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D276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63C"/>
    <w:rPr>
      <w:rFonts w:ascii="Helvetica" w:hAnsi="Helvetica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276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63C"/>
    <w:rPr>
      <w:rFonts w:ascii="Helvetica" w:hAnsi="Helvetica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D2763C"/>
    <w:pPr>
      <w:ind w:left="720"/>
      <w:contextualSpacing/>
    </w:pPr>
  </w:style>
  <w:style w:type="table" w:styleId="TableGrid">
    <w:name w:val="Table Grid"/>
    <w:basedOn w:val="TableNormal"/>
    <w:uiPriority w:val="59"/>
    <w:rsid w:val="00F20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E156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WasafiriNewNumberedText2">
    <w:name w:val="WasafiriNew Numbered Text 2"/>
    <w:basedOn w:val="ListParagraph"/>
    <w:qFormat/>
    <w:rsid w:val="00BD720F"/>
    <w:pPr>
      <w:numPr>
        <w:ilvl w:val="1"/>
        <w:numId w:val="26"/>
      </w:numPr>
      <w:spacing w:line="240" w:lineRule="atLeast"/>
      <w:ind w:left="851" w:hanging="425"/>
    </w:pPr>
    <w:rPr>
      <w:rFonts w:cs="Arial"/>
    </w:rPr>
  </w:style>
  <w:style w:type="paragraph" w:customStyle="1" w:styleId="WasafiriNewTableHeader">
    <w:name w:val="WasafiriNew Table Header"/>
    <w:basedOn w:val="Normal"/>
    <w:qFormat/>
    <w:rsid w:val="00A575B1"/>
    <w:pPr>
      <w:spacing w:before="40" w:after="40" w:line="240" w:lineRule="atLeast"/>
    </w:pPr>
    <w:rPr>
      <w:rFonts w:cs="Arial"/>
      <w:caps/>
      <w:color w:val="FF6600"/>
    </w:rPr>
  </w:style>
  <w:style w:type="paragraph" w:customStyle="1" w:styleId="WasafiriNewSideText-Normal">
    <w:name w:val="WasafiriNew Side Text - Normal"/>
    <w:basedOn w:val="Normal"/>
    <w:qFormat/>
    <w:rsid w:val="00BD720F"/>
    <w:rPr>
      <w:rFonts w:cs="Arial"/>
      <w:color w:val="7F7F7F" w:themeColor="text1" w:themeTint="80"/>
      <w:sz w:val="18"/>
      <w:szCs w:val="18"/>
    </w:rPr>
  </w:style>
  <w:style w:type="paragraph" w:customStyle="1" w:styleId="WasafiriNewSideText-Bullet">
    <w:name w:val="WasafiriNew Side Text - Bullet"/>
    <w:basedOn w:val="Normal"/>
    <w:qFormat/>
    <w:rsid w:val="00BD720F"/>
    <w:pPr>
      <w:numPr>
        <w:numId w:val="8"/>
      </w:numPr>
    </w:pPr>
    <w:rPr>
      <w:rFonts w:cs="Arial"/>
      <w:color w:val="7F7F7F" w:themeColor="text1" w:themeTint="80"/>
      <w:sz w:val="18"/>
      <w:szCs w:val="18"/>
    </w:rPr>
  </w:style>
  <w:style w:type="table" w:styleId="MediumList2-Accent1">
    <w:name w:val="Medium List 2 Accent 1"/>
    <w:basedOn w:val="TableNormal"/>
    <w:uiPriority w:val="66"/>
    <w:rsid w:val="00A54E6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1">
    <w:name w:val="Light List Accent 1"/>
    <w:basedOn w:val="TableNormal"/>
    <w:uiPriority w:val="61"/>
    <w:rsid w:val="00A54E6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WasafiriTableGreyRow">
    <w:name w:val="Wasafiri Table Grey Row"/>
    <w:basedOn w:val="TableNormal"/>
    <w:uiPriority w:val="99"/>
    <w:rsid w:val="00E92FF8"/>
    <w:tblPr>
      <w:tblStyleRowBandSize w:val="1"/>
    </w:tblPr>
    <w:tcPr>
      <w:shd w:val="clear" w:color="auto" w:fill="D9D9D9" w:themeFill="background1" w:themeFillShade="D9"/>
    </w:tcPr>
    <w:tblStylePr w:type="band1Horz">
      <w:rPr>
        <w:rFonts w:ascii="Arial" w:hAnsi="Arial"/>
        <w:sz w:val="20"/>
      </w:rPr>
      <w:tblPr/>
      <w:tcPr>
        <w:shd w:val="clear" w:color="auto" w:fill="FFFFFF" w:themeFill="background1"/>
      </w:tcPr>
    </w:tblStylePr>
    <w:tblStylePr w:type="band2Horz">
      <w:rPr>
        <w:rFonts w:ascii="Arial" w:hAnsi="Arial"/>
        <w:sz w:val="20"/>
      </w:rPr>
    </w:tblStylePr>
  </w:style>
  <w:style w:type="paragraph" w:customStyle="1" w:styleId="WasafiriNewSideBoxHeader">
    <w:name w:val="WasafiriNew Side Box Header"/>
    <w:basedOn w:val="WasafiriNewSideText-Normal"/>
    <w:qFormat/>
    <w:rsid w:val="004B5AA4"/>
    <w:pPr>
      <w:spacing w:after="60"/>
    </w:pPr>
    <w:rPr>
      <w:b/>
    </w:rPr>
  </w:style>
  <w:style w:type="paragraph" w:styleId="TOC1">
    <w:name w:val="toc 1"/>
    <w:aliases w:val="Wasafiri TOC 1"/>
    <w:basedOn w:val="Normal"/>
    <w:next w:val="Normal"/>
    <w:autoRedefine/>
    <w:uiPriority w:val="39"/>
    <w:unhideWhenUsed/>
    <w:qFormat/>
    <w:rsid w:val="00856E60"/>
    <w:pPr>
      <w:tabs>
        <w:tab w:val="left" w:pos="407"/>
        <w:tab w:val="right" w:leader="dot" w:pos="8263"/>
      </w:tabs>
    </w:pPr>
    <w:rPr>
      <w:color w:val="7F7F7F" w:themeColor="text1" w:themeTint="80"/>
    </w:rPr>
  </w:style>
  <w:style w:type="paragraph" w:styleId="TOC2">
    <w:name w:val="toc 2"/>
    <w:basedOn w:val="Normal"/>
    <w:next w:val="Normal"/>
    <w:autoRedefine/>
    <w:uiPriority w:val="39"/>
    <w:unhideWhenUsed/>
    <w:rsid w:val="00856E60"/>
    <w:pPr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856E60"/>
    <w:pPr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856E60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856E60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856E60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856E60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856E60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856E60"/>
    <w:pPr>
      <w:ind w:left="1600"/>
    </w:pPr>
  </w:style>
  <w:style w:type="paragraph" w:customStyle="1" w:styleId="WasafiriContentsheader">
    <w:name w:val="Wasafiri Contents header"/>
    <w:basedOn w:val="WasafiriNewHeader3"/>
    <w:qFormat/>
    <w:rsid w:val="00856E60"/>
    <w:pPr>
      <w:jc w:val="both"/>
    </w:pPr>
    <w:rPr>
      <w:color w:val="7F7F7F" w:themeColor="text1" w:themeTint="80"/>
    </w:rPr>
  </w:style>
  <w:style w:type="paragraph" w:customStyle="1" w:styleId="WasafiriNewBullet1">
    <w:name w:val="WasafiriNew Bullet 1"/>
    <w:basedOn w:val="Normal"/>
    <w:qFormat/>
    <w:rsid w:val="00E67787"/>
    <w:pPr>
      <w:numPr>
        <w:numId w:val="40"/>
      </w:numPr>
      <w:spacing w:line="240" w:lineRule="atLeast"/>
      <w:ind w:left="392" w:hanging="392"/>
      <w:contextualSpacing/>
    </w:pPr>
    <w:rPr>
      <w:rFonts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DA48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85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85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8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850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85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850"/>
    <w:rPr>
      <w:rFonts w:ascii="Times New Roman" w:hAnsi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62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662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12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e/Library/Group%20Containers/UBF8T346G9.Office/User%20Content.localized/Templates.localized/Waasfiri%20standard%20Template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1C920C-751D-0440-A940-9CD627B83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Waasfiri standard Template 2015.dotx</Template>
  <TotalTime>4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Wasafiri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Simpson</dc:creator>
  <cp:keywords/>
  <dc:description/>
  <cp:lastModifiedBy>Alex Rees</cp:lastModifiedBy>
  <cp:revision>2</cp:revision>
  <cp:lastPrinted>2012-01-27T14:50:00Z</cp:lastPrinted>
  <dcterms:created xsi:type="dcterms:W3CDTF">2019-02-28T10:39:00Z</dcterms:created>
  <dcterms:modified xsi:type="dcterms:W3CDTF">2019-02-28T10:39:00Z</dcterms:modified>
</cp:coreProperties>
</file>